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ACEB" w14:textId="77777777" w:rsidR="008F1B36" w:rsidRPr="00562173" w:rsidRDefault="008F1B36" w:rsidP="008F1B36">
      <w:pPr>
        <w:rPr>
          <w:rFonts w:ascii="Sommet" w:hAnsi="Sommet" w:cs="Times New Roman (Body CS)"/>
          <w:color w:val="000000" w:themeColor="text1"/>
          <w:spacing w:val="10"/>
          <w:sz w:val="28"/>
          <w:szCs w:val="28"/>
        </w:rPr>
      </w:pPr>
    </w:p>
    <w:p w14:paraId="2912391A" w14:textId="0558D149" w:rsidR="00201D48" w:rsidRDefault="008D4BC0" w:rsidP="008F1B36">
      <w:pPr>
        <w:rPr>
          <w:rFonts w:asciiTheme="minorHAnsi" w:hAnsiTheme="minorHAnsi" w:cs="Arial (Body)"/>
          <w:color w:val="7F7F7F" w:themeColor="text1" w:themeTint="80"/>
          <w:sz w:val="48"/>
          <w:szCs w:val="48"/>
        </w:rPr>
      </w:pPr>
      <w:r>
        <w:rPr>
          <w:rFonts w:asciiTheme="minorHAnsi" w:hAnsiTheme="minorHAnsi" w:cs="Arial (Body)"/>
          <w:color w:val="7F7F7F" w:themeColor="text1" w:themeTint="80"/>
          <w:sz w:val="48"/>
          <w:szCs w:val="48"/>
        </w:rPr>
        <w:t xml:space="preserve">COVID-19 and </w:t>
      </w:r>
      <w:r w:rsidR="00353919">
        <w:rPr>
          <w:rFonts w:asciiTheme="minorHAnsi" w:hAnsiTheme="minorHAnsi" w:cs="Arial (Body)"/>
          <w:color w:val="7F7F7F" w:themeColor="text1" w:themeTint="80"/>
          <w:sz w:val="48"/>
          <w:szCs w:val="48"/>
        </w:rPr>
        <w:t xml:space="preserve">being </w:t>
      </w:r>
      <w:r w:rsidR="003842D1">
        <w:rPr>
          <w:rFonts w:asciiTheme="minorHAnsi" w:hAnsiTheme="minorHAnsi" w:cs="Arial (Body)"/>
          <w:color w:val="7F7F7F" w:themeColor="text1" w:themeTint="80"/>
          <w:sz w:val="48"/>
          <w:szCs w:val="48"/>
        </w:rPr>
        <w:t>s</w:t>
      </w:r>
      <w:r w:rsidR="00353919">
        <w:rPr>
          <w:rFonts w:asciiTheme="minorHAnsi" w:hAnsiTheme="minorHAnsi" w:cs="Arial (Body)"/>
          <w:color w:val="7F7F7F" w:themeColor="text1" w:themeTint="80"/>
          <w:sz w:val="48"/>
          <w:szCs w:val="48"/>
        </w:rPr>
        <w:t xml:space="preserve">tood </w:t>
      </w:r>
      <w:r w:rsidR="003842D1">
        <w:rPr>
          <w:rFonts w:asciiTheme="minorHAnsi" w:hAnsiTheme="minorHAnsi" w:cs="Arial (Body)"/>
          <w:color w:val="7F7F7F" w:themeColor="text1" w:themeTint="80"/>
          <w:sz w:val="48"/>
          <w:szCs w:val="48"/>
        </w:rPr>
        <w:t>d</w:t>
      </w:r>
      <w:r w:rsidR="00353919">
        <w:rPr>
          <w:rFonts w:asciiTheme="minorHAnsi" w:hAnsiTheme="minorHAnsi" w:cs="Arial (Body)"/>
          <w:color w:val="7F7F7F" w:themeColor="text1" w:themeTint="80"/>
          <w:sz w:val="48"/>
          <w:szCs w:val="48"/>
        </w:rPr>
        <w:t>own</w:t>
      </w:r>
    </w:p>
    <w:p w14:paraId="5BF7A47A" w14:textId="77777777" w:rsidR="00201D48" w:rsidRPr="00292C87" w:rsidRDefault="00201D48" w:rsidP="008F1B36">
      <w:pPr>
        <w:rPr>
          <w:rFonts w:asciiTheme="minorHAnsi" w:hAnsiTheme="minorHAnsi" w:cs="Arial (Body)"/>
          <w:color w:val="7F7F7F" w:themeColor="text1" w:themeTint="80"/>
          <w:sz w:val="36"/>
          <w:szCs w:val="36"/>
        </w:rPr>
      </w:pPr>
    </w:p>
    <w:p w14:paraId="5B7ED971" w14:textId="70F48BE1" w:rsidR="00353919" w:rsidRDefault="00353919" w:rsidP="0056691A">
      <w:pP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 xml:space="preserve">What is </w:t>
      </w:r>
      <w:r w:rsidR="00DE5DA4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a ‘</w:t>
      </w:r>
      <w:r w:rsidR="003842D1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s</w:t>
      </w:r>
      <w:r w:rsidR="00DE5DA4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 xml:space="preserve">tand down’ or </w:t>
      </w:r>
      <w: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being ‘</w:t>
      </w:r>
      <w:r w:rsidR="003842D1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s</w:t>
      </w:r>
      <w: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tood down’</w:t>
      </w:r>
      <w:r w:rsidR="00FD6E5E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?</w:t>
      </w:r>
    </w:p>
    <w:p w14:paraId="263A1050" w14:textId="3494C248" w:rsidR="00353919" w:rsidRDefault="00353919" w:rsidP="00353919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Being stood down broadly means that your employer has told you that you no longer need to come into work for a temporary period of time due to </w:t>
      </w:r>
      <w:r w:rsidR="00FD6E5E">
        <w:rPr>
          <w:sz w:val="20"/>
          <w:szCs w:val="20"/>
        </w:rPr>
        <w:t xml:space="preserve">particular </w:t>
      </w:r>
      <w:r>
        <w:rPr>
          <w:sz w:val="20"/>
          <w:szCs w:val="20"/>
        </w:rPr>
        <w:t>circumstances</w:t>
      </w:r>
      <w:r w:rsidR="00FD6E5E">
        <w:rPr>
          <w:sz w:val="20"/>
          <w:szCs w:val="20"/>
        </w:rPr>
        <w:t>.</w:t>
      </w:r>
    </w:p>
    <w:p w14:paraId="0E0AB05C" w14:textId="49EE0D83" w:rsidR="00353919" w:rsidRDefault="00FD6E5E" w:rsidP="00353919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Employers are only allowed to stand down their workers </w:t>
      </w:r>
      <w:r w:rsidR="00353919">
        <w:rPr>
          <w:sz w:val="20"/>
          <w:szCs w:val="20"/>
        </w:rPr>
        <w:t>in certain circumstance</w:t>
      </w:r>
      <w:r w:rsidR="00292C87">
        <w:rPr>
          <w:sz w:val="20"/>
          <w:szCs w:val="20"/>
        </w:rPr>
        <w:t>s</w:t>
      </w:r>
      <w:r w:rsidR="00353919">
        <w:rPr>
          <w:sz w:val="20"/>
          <w:szCs w:val="20"/>
        </w:rPr>
        <w:t>.</w:t>
      </w:r>
    </w:p>
    <w:p w14:paraId="1BD7C691" w14:textId="30976ACD" w:rsidR="00353919" w:rsidRDefault="00353919" w:rsidP="00353919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There are now 2 lawful ways an employer can stand down an employee:-</w:t>
      </w:r>
    </w:p>
    <w:p w14:paraId="3BE9052D" w14:textId="67FCAD06" w:rsidR="00353919" w:rsidRDefault="00353919" w:rsidP="00DE5DA4">
      <w:pPr>
        <w:pStyle w:val="ListParagraph"/>
        <w:numPr>
          <w:ilvl w:val="1"/>
          <w:numId w:val="25"/>
        </w:numPr>
        <w:tabs>
          <w:tab w:val="clear" w:pos="1440"/>
          <w:tab w:val="num" w:pos="1276"/>
        </w:tabs>
        <w:ind w:hanging="5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Under </w:t>
      </w:r>
      <w:r w:rsidR="00DE5DA4">
        <w:rPr>
          <w:sz w:val="20"/>
          <w:szCs w:val="20"/>
        </w:rPr>
        <w:t>general stand down rules- this existed before COVID-19</w:t>
      </w:r>
      <w:r w:rsidR="00FD6E5E">
        <w:rPr>
          <w:sz w:val="20"/>
          <w:szCs w:val="20"/>
        </w:rPr>
        <w:t>;</w:t>
      </w:r>
    </w:p>
    <w:p w14:paraId="600287F4" w14:textId="0D4C50FD" w:rsidR="00353919" w:rsidRDefault="00353919" w:rsidP="00DE5DA4">
      <w:pPr>
        <w:pStyle w:val="ListParagraph"/>
        <w:numPr>
          <w:ilvl w:val="1"/>
          <w:numId w:val="25"/>
        </w:numPr>
        <w:tabs>
          <w:tab w:val="clear" w:pos="1440"/>
          <w:tab w:val="num" w:pos="1276"/>
        </w:tabs>
        <w:ind w:hanging="5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Under </w:t>
      </w:r>
      <w:bookmarkStart w:id="0" w:name="_Hlk43406921"/>
      <w:r w:rsidR="00DE5DA4">
        <w:rPr>
          <w:sz w:val="20"/>
          <w:szCs w:val="20"/>
        </w:rPr>
        <w:t xml:space="preserve">a </w:t>
      </w:r>
      <w:r>
        <w:rPr>
          <w:sz w:val="20"/>
          <w:szCs w:val="20"/>
        </w:rPr>
        <w:t>‘</w:t>
      </w:r>
      <w:proofErr w:type="spellStart"/>
      <w:r w:rsidR="00FD6E5E">
        <w:rPr>
          <w:sz w:val="20"/>
          <w:szCs w:val="20"/>
        </w:rPr>
        <w:t>JobKeeper</w:t>
      </w:r>
      <w:proofErr w:type="spellEnd"/>
      <w:r>
        <w:rPr>
          <w:sz w:val="20"/>
          <w:szCs w:val="20"/>
        </w:rPr>
        <w:t xml:space="preserve"> Enabling Stand Down Direction’</w:t>
      </w:r>
      <w:r w:rsidR="00DE5DA4">
        <w:rPr>
          <w:sz w:val="20"/>
          <w:szCs w:val="20"/>
        </w:rPr>
        <w:t>- a temporary addition to employment law.</w:t>
      </w:r>
    </w:p>
    <w:bookmarkEnd w:id="0"/>
    <w:p w14:paraId="7CDF4BBC" w14:textId="69AD8353" w:rsidR="00353919" w:rsidRPr="00292C87" w:rsidRDefault="00353919" w:rsidP="00353919">
      <w:pPr>
        <w:jc w:val="both"/>
        <w:rPr>
          <w:sz w:val="16"/>
          <w:szCs w:val="16"/>
        </w:rPr>
      </w:pPr>
    </w:p>
    <w:p w14:paraId="28CD0708" w14:textId="7FA3BE0B" w:rsidR="00353919" w:rsidRPr="00562173" w:rsidRDefault="00353919" w:rsidP="00562173">
      <w:pP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</w:pPr>
      <w:bookmarkStart w:id="1" w:name="_Hlk43406915"/>
      <w: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 xml:space="preserve">Stand </w:t>
      </w:r>
      <w:r w:rsidR="00DE5DA4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d</w:t>
      </w:r>
      <w: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 xml:space="preserve">own 1: </w:t>
      </w:r>
      <w:bookmarkEnd w:id="1"/>
      <w:r w:rsidR="00DE5DA4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General stand down rules</w:t>
      </w:r>
    </w:p>
    <w:p w14:paraId="61FA293F" w14:textId="77777777" w:rsidR="00353919" w:rsidRPr="00353919" w:rsidRDefault="00353919" w:rsidP="00353919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353919">
        <w:rPr>
          <w:rFonts w:cs="Arial"/>
          <w:sz w:val="20"/>
          <w:szCs w:val="20"/>
        </w:rPr>
        <w:t>There needs to be:</w:t>
      </w:r>
    </w:p>
    <w:p w14:paraId="550D4887" w14:textId="563E9B19" w:rsidR="00353919" w:rsidRDefault="00353919" w:rsidP="00DE5DA4">
      <w:pPr>
        <w:numPr>
          <w:ilvl w:val="6"/>
          <w:numId w:val="29"/>
        </w:numPr>
        <w:tabs>
          <w:tab w:val="clear" w:pos="5040"/>
        </w:tabs>
        <w:ind w:left="426" w:firstLine="425"/>
        <w:rPr>
          <w:rFonts w:cs="Arial"/>
          <w:sz w:val="20"/>
          <w:szCs w:val="20"/>
        </w:rPr>
      </w:pPr>
      <w:r w:rsidRPr="00353919">
        <w:rPr>
          <w:rFonts w:cs="Arial"/>
          <w:sz w:val="20"/>
          <w:szCs w:val="20"/>
        </w:rPr>
        <w:t xml:space="preserve">a </w:t>
      </w:r>
      <w:r w:rsidRPr="00353919">
        <w:rPr>
          <w:rFonts w:cs="Arial"/>
          <w:b/>
          <w:bCs/>
          <w:sz w:val="20"/>
          <w:szCs w:val="20"/>
        </w:rPr>
        <w:t>stoppage of work</w:t>
      </w:r>
      <w:r w:rsidRPr="00353919">
        <w:rPr>
          <w:rFonts w:cs="Arial"/>
          <w:sz w:val="20"/>
          <w:szCs w:val="20"/>
        </w:rPr>
        <w:t xml:space="preserve">;  </w:t>
      </w:r>
    </w:p>
    <w:p w14:paraId="79A4396F" w14:textId="2EB2E2F3" w:rsidR="00353919" w:rsidRDefault="00353919" w:rsidP="00DE5DA4">
      <w:pPr>
        <w:numPr>
          <w:ilvl w:val="6"/>
          <w:numId w:val="29"/>
        </w:numPr>
        <w:tabs>
          <w:tab w:val="clear" w:pos="5040"/>
        </w:tabs>
        <w:ind w:left="426" w:firstLine="425"/>
        <w:rPr>
          <w:rFonts w:cs="Arial"/>
          <w:sz w:val="20"/>
          <w:szCs w:val="20"/>
        </w:rPr>
      </w:pPr>
      <w:r w:rsidRPr="00353919">
        <w:rPr>
          <w:rFonts w:cs="Arial"/>
          <w:sz w:val="20"/>
          <w:szCs w:val="20"/>
        </w:rPr>
        <w:t xml:space="preserve">that the employer </w:t>
      </w:r>
      <w:r w:rsidRPr="00353919">
        <w:rPr>
          <w:rFonts w:cs="Arial"/>
          <w:b/>
          <w:bCs/>
          <w:sz w:val="20"/>
          <w:szCs w:val="20"/>
        </w:rPr>
        <w:t>is not reasonably responsible for</w:t>
      </w:r>
      <w:r w:rsidRPr="00353919">
        <w:rPr>
          <w:rFonts w:cs="Arial"/>
          <w:sz w:val="20"/>
          <w:szCs w:val="20"/>
        </w:rPr>
        <w:t xml:space="preserve">, and </w:t>
      </w:r>
    </w:p>
    <w:p w14:paraId="2C3C41B9" w14:textId="05AE7985" w:rsidR="00353919" w:rsidRDefault="00353919" w:rsidP="00DE5DA4">
      <w:pPr>
        <w:numPr>
          <w:ilvl w:val="6"/>
          <w:numId w:val="29"/>
        </w:numPr>
        <w:tabs>
          <w:tab w:val="clear" w:pos="5040"/>
        </w:tabs>
        <w:ind w:left="426" w:firstLine="425"/>
        <w:rPr>
          <w:rFonts w:cs="Arial"/>
          <w:sz w:val="20"/>
          <w:szCs w:val="20"/>
        </w:rPr>
      </w:pPr>
      <w:r w:rsidRPr="00353919">
        <w:rPr>
          <w:rFonts w:cs="Arial"/>
          <w:b/>
          <w:bCs/>
          <w:sz w:val="20"/>
          <w:szCs w:val="20"/>
        </w:rPr>
        <w:t xml:space="preserve">no useful work </w:t>
      </w:r>
      <w:r w:rsidRPr="00353919">
        <w:rPr>
          <w:rFonts w:cs="Arial"/>
          <w:sz w:val="20"/>
          <w:szCs w:val="20"/>
        </w:rPr>
        <w:t>for the employee to do</w:t>
      </w:r>
    </w:p>
    <w:p w14:paraId="117885B6" w14:textId="77777777" w:rsidR="00DE5DA4" w:rsidRPr="00353919" w:rsidRDefault="00DE5DA4" w:rsidP="00DE5DA4">
      <w:pPr>
        <w:ind w:left="851"/>
        <w:rPr>
          <w:rFonts w:cs="Arial"/>
          <w:sz w:val="20"/>
          <w:szCs w:val="20"/>
        </w:rPr>
      </w:pPr>
    </w:p>
    <w:p w14:paraId="344CC06A" w14:textId="4B9886EE" w:rsidR="00562173" w:rsidRDefault="00292C87" w:rsidP="00562173">
      <w:pPr>
        <w:numPr>
          <w:ilvl w:val="0"/>
          <w:numId w:val="2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Before you are stood down y</w:t>
      </w:r>
      <w:r w:rsidR="00353919" w:rsidRPr="00353919">
        <w:rPr>
          <w:rFonts w:cs="Arial"/>
          <w:sz w:val="20"/>
          <w:szCs w:val="20"/>
        </w:rPr>
        <w:t xml:space="preserve">ou can ask to take leave instead of </w:t>
      </w:r>
      <w:r>
        <w:rPr>
          <w:rFonts w:cs="Arial"/>
          <w:sz w:val="20"/>
          <w:szCs w:val="20"/>
        </w:rPr>
        <w:t>being</w:t>
      </w:r>
      <w:r w:rsidR="00353919" w:rsidRPr="00353919">
        <w:rPr>
          <w:rFonts w:cs="Arial"/>
          <w:sz w:val="20"/>
          <w:szCs w:val="20"/>
        </w:rPr>
        <w:t xml:space="preserve"> stood down. </w:t>
      </w:r>
    </w:p>
    <w:p w14:paraId="7F7E7261" w14:textId="77777777" w:rsidR="00353919" w:rsidRPr="00353919" w:rsidRDefault="00353919" w:rsidP="00562173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353919">
        <w:rPr>
          <w:rFonts w:cs="Arial"/>
          <w:sz w:val="20"/>
          <w:szCs w:val="20"/>
        </w:rPr>
        <w:t>You can’t be stood down when on approved leave.</w:t>
      </w:r>
    </w:p>
    <w:p w14:paraId="30F6E535" w14:textId="77777777" w:rsidR="00353919" w:rsidRPr="00353919" w:rsidRDefault="00353919" w:rsidP="00562173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353919">
        <w:rPr>
          <w:rFonts w:cs="Arial"/>
          <w:sz w:val="20"/>
          <w:szCs w:val="20"/>
        </w:rPr>
        <w:t xml:space="preserve">You remain an employee and still accrue leave entitlements. </w:t>
      </w:r>
    </w:p>
    <w:p w14:paraId="0AC3E05F" w14:textId="6019042A" w:rsidR="00353919" w:rsidRPr="00353919" w:rsidRDefault="00353919" w:rsidP="00562173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353919">
        <w:rPr>
          <w:rFonts w:cs="Arial"/>
          <w:sz w:val="20"/>
          <w:szCs w:val="20"/>
        </w:rPr>
        <w:t xml:space="preserve">You do not go to work and you do not get paid </w:t>
      </w:r>
      <w:r w:rsidRPr="00353919">
        <w:rPr>
          <w:rFonts w:cs="Arial"/>
          <w:i/>
          <w:iCs/>
          <w:sz w:val="20"/>
          <w:szCs w:val="20"/>
        </w:rPr>
        <w:t xml:space="preserve">(unless you can under the </w:t>
      </w:r>
      <w:proofErr w:type="spellStart"/>
      <w:r w:rsidR="00FD6E5E">
        <w:rPr>
          <w:rFonts w:cs="Arial"/>
          <w:i/>
          <w:iCs/>
          <w:sz w:val="20"/>
          <w:szCs w:val="20"/>
        </w:rPr>
        <w:t>JobKeeper</w:t>
      </w:r>
      <w:proofErr w:type="spellEnd"/>
      <w:r w:rsidRPr="00353919">
        <w:rPr>
          <w:rFonts w:cs="Arial"/>
          <w:i/>
          <w:iCs/>
          <w:sz w:val="20"/>
          <w:szCs w:val="20"/>
        </w:rPr>
        <w:t xml:space="preserve"> scheme).</w:t>
      </w:r>
    </w:p>
    <w:p w14:paraId="1783663E" w14:textId="6D19558F" w:rsidR="00353919" w:rsidRDefault="00353919" w:rsidP="00562173">
      <w:pPr>
        <w:numPr>
          <w:ilvl w:val="0"/>
          <w:numId w:val="29"/>
        </w:numPr>
        <w:rPr>
          <w:rFonts w:cs="Arial"/>
          <w:sz w:val="20"/>
          <w:szCs w:val="20"/>
        </w:rPr>
      </w:pPr>
      <w:r w:rsidRPr="00353919">
        <w:rPr>
          <w:rFonts w:cs="Arial"/>
          <w:sz w:val="20"/>
          <w:szCs w:val="20"/>
        </w:rPr>
        <w:t xml:space="preserve">If you disagree with the employer decision, </w:t>
      </w:r>
      <w:r w:rsidR="00292C87">
        <w:rPr>
          <w:rFonts w:cs="Arial"/>
          <w:sz w:val="20"/>
          <w:szCs w:val="20"/>
        </w:rPr>
        <w:t xml:space="preserve">you can dispute it to </w:t>
      </w:r>
      <w:r w:rsidRPr="00353919">
        <w:rPr>
          <w:rFonts w:cs="Arial"/>
          <w:sz w:val="20"/>
          <w:szCs w:val="20"/>
        </w:rPr>
        <w:t>the Fair Work Commission.</w:t>
      </w:r>
    </w:p>
    <w:p w14:paraId="1467E492" w14:textId="5AB2F570" w:rsidR="00353919" w:rsidRDefault="004C0CAA" w:rsidP="004C0CAA">
      <w:pPr>
        <w:rPr>
          <w:rFonts w:cs="Arial"/>
          <w:i/>
          <w:iCs/>
          <w:sz w:val="20"/>
          <w:szCs w:val="20"/>
        </w:rPr>
      </w:pPr>
      <w:r w:rsidRPr="004C0CAA">
        <w:rPr>
          <w:rFonts w:cs="Arial"/>
          <w:i/>
          <w:iCs/>
          <w:sz w:val="20"/>
          <w:szCs w:val="20"/>
        </w:rPr>
        <w:t xml:space="preserve">Note:  If an employee has an enterprise agreement or </w:t>
      </w:r>
      <w:r>
        <w:rPr>
          <w:rFonts w:cs="Arial"/>
          <w:i/>
          <w:iCs/>
          <w:sz w:val="20"/>
          <w:szCs w:val="20"/>
        </w:rPr>
        <w:t xml:space="preserve">employment </w:t>
      </w:r>
      <w:r w:rsidRPr="004C0CAA">
        <w:rPr>
          <w:rFonts w:cs="Arial"/>
          <w:i/>
          <w:iCs/>
          <w:sz w:val="20"/>
          <w:szCs w:val="20"/>
        </w:rPr>
        <w:t>contract, it may change the requirements.</w:t>
      </w:r>
    </w:p>
    <w:p w14:paraId="1E7EBF67" w14:textId="4AECCBEF" w:rsidR="00292C87" w:rsidRDefault="00292C87" w:rsidP="004C0CAA">
      <w:pPr>
        <w:rPr>
          <w:rFonts w:cs="Arial"/>
          <w:i/>
          <w:iCs/>
          <w:sz w:val="20"/>
          <w:szCs w:val="20"/>
        </w:rPr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562173" w14:paraId="61C8083F" w14:textId="77777777" w:rsidTr="00DE5DA4">
        <w:tc>
          <w:tcPr>
            <w:tcW w:w="9633" w:type="dxa"/>
            <w:shd w:val="clear" w:color="auto" w:fill="F2F2F2" w:themeFill="background1" w:themeFillShade="F2"/>
          </w:tcPr>
          <w:p w14:paraId="492176A3" w14:textId="77777777" w:rsidR="00562173" w:rsidRPr="00973775" w:rsidRDefault="00562173" w:rsidP="0020044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36"/>
                <w:szCs w:val="36"/>
              </w:rPr>
            </w:pPr>
            <w:bookmarkStart w:id="2" w:name="_Hlk43408087"/>
            <w:r>
              <w:rPr>
                <w:rFonts w:asciiTheme="minorHAnsi" w:hAnsiTheme="minorHAnsi" w:cstheme="minorHAnsi"/>
                <w:color w:val="808080" w:themeColor="background1" w:themeShade="80"/>
                <w:sz w:val="36"/>
                <w:szCs w:val="36"/>
              </w:rPr>
              <w:t>Examples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3987"/>
              <w:gridCol w:w="729"/>
              <w:gridCol w:w="3955"/>
            </w:tblGrid>
            <w:tr w:rsidR="00DE5DA4" w14:paraId="6597706C" w14:textId="77777777" w:rsidTr="003842D1"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292289" w14:textId="5BB62521" w:rsidR="00DE5DA4" w:rsidRDefault="00DE5DA4" w:rsidP="0020044E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5BB50AE" wp14:editId="2E13206B">
                        <wp:extent cx="309188" cy="309192"/>
                        <wp:effectExtent l="0" t="0" r="0" b="0"/>
                        <wp:docPr id="6" name="Graphic 6" descr="Checkm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124" cy="320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ED395" w14:textId="080B7768" w:rsidR="00DE5DA4" w:rsidRDefault="00DE5DA4" w:rsidP="0020044E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 w:rsidRPr="00292C87">
                    <w:rPr>
                      <w:rFonts w:cs="Arial"/>
                      <w:b/>
                      <w:bCs/>
                      <w:color w:val="92D050"/>
                      <w:sz w:val="20"/>
                      <w:szCs w:val="20"/>
                    </w:rPr>
                    <w:t>LAWFUL:</w:t>
                  </w:r>
                  <w:r w:rsidRPr="00292C87">
                    <w:rPr>
                      <w:rFonts w:cs="Arial"/>
                      <w:color w:val="92D050"/>
                      <w:sz w:val="20"/>
                      <w:szCs w:val="20"/>
                    </w:rPr>
                    <w:t xml:space="preserve"> </w:t>
                  </w:r>
                  <w:r w:rsidRPr="00292C87">
                    <w:rPr>
                      <w:rFonts w:cs="Arial"/>
                      <w:sz w:val="20"/>
                      <w:szCs w:val="20"/>
                    </w:rPr>
                    <w:t xml:space="preserve">The employer </w:t>
                  </w:r>
                  <w:r w:rsidRPr="00353919">
                    <w:rPr>
                      <w:rFonts w:cs="Arial"/>
                      <w:sz w:val="20"/>
                      <w:szCs w:val="20"/>
                    </w:rPr>
                    <w:t xml:space="preserve">has to close the business due to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a </w:t>
                  </w:r>
                  <w:r w:rsidRPr="00353919">
                    <w:rPr>
                      <w:rFonts w:cs="Arial"/>
                      <w:sz w:val="20"/>
                      <w:szCs w:val="20"/>
                    </w:rPr>
                    <w:t>government shutdown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EA7F808" w14:textId="1FE21AA7" w:rsidR="00DE5DA4" w:rsidRDefault="00DE5DA4" w:rsidP="0020044E">
                  <w:pPr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0254ADD" wp14:editId="71B5E416">
                        <wp:extent cx="325925" cy="3259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89643" cy="389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E3433D" w14:textId="3AF07712" w:rsidR="00DE5DA4" w:rsidRDefault="00DE5DA4" w:rsidP="00DE5DA4">
                  <w:pPr>
                    <w:spacing w:line="276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35391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</w:rPr>
                    <w:t>UNLAWFUL:</w:t>
                  </w:r>
                  <w:r w:rsidRPr="00353919">
                    <w:rPr>
                      <w:rFonts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53919">
                    <w:rPr>
                      <w:rFonts w:cs="Arial"/>
                      <w:sz w:val="20"/>
                      <w:szCs w:val="20"/>
                    </w:rPr>
                    <w:t xml:space="preserve">There is a downturn in </w:t>
                  </w:r>
                  <w:r>
                    <w:rPr>
                      <w:rFonts w:cs="Arial"/>
                      <w:sz w:val="20"/>
                      <w:szCs w:val="20"/>
                    </w:rPr>
                    <w:t>sales</w:t>
                  </w:r>
                  <w:r w:rsidRPr="00353919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so the </w:t>
                  </w:r>
                  <w:r w:rsidRPr="00353919">
                    <w:rPr>
                      <w:rFonts w:cs="Arial"/>
                      <w:sz w:val="20"/>
                      <w:szCs w:val="20"/>
                    </w:rPr>
                    <w:t xml:space="preserve">employer thinks it is not economical for the employee to keep working.  </w:t>
                  </w:r>
                </w:p>
              </w:tc>
            </w:tr>
            <w:tr w:rsidR="003842D1" w14:paraId="0CF48BA6" w14:textId="77777777" w:rsidTr="003842D1">
              <w:trPr>
                <w:trHeight w:val="1042"/>
              </w:trPr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7EE4E5" w14:textId="4801B06D" w:rsidR="003842D1" w:rsidRDefault="003842D1" w:rsidP="0020044E">
                  <w:pPr>
                    <w:spacing w:after="1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3DA2656" wp14:editId="62FD5176">
                        <wp:extent cx="309188" cy="309192"/>
                        <wp:effectExtent l="0" t="0" r="0" b="0"/>
                        <wp:docPr id="12" name="Graphic 12" descr="Checkm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mark.sv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124" cy="3201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200F36" w14:textId="2C9DABAF" w:rsidR="003842D1" w:rsidRDefault="003842D1" w:rsidP="003842D1">
                  <w:pPr>
                    <w:jc w:val="both"/>
                    <w:rPr>
                      <w:sz w:val="20"/>
                      <w:szCs w:val="20"/>
                    </w:rPr>
                  </w:pPr>
                  <w:r w:rsidRPr="0078241A">
                    <w:rPr>
                      <w:sz w:val="20"/>
                      <w:szCs w:val="20"/>
                      <w:lang w:val="en-US"/>
                    </w:rPr>
                    <w:t>Jon works in a gym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which is</w:t>
                  </w:r>
                  <w:r w:rsidRPr="0078241A">
                    <w:rPr>
                      <w:sz w:val="20"/>
                      <w:szCs w:val="20"/>
                      <w:lang w:val="en-US"/>
                    </w:rPr>
                    <w:t xml:space="preserve"> closed due to the Covid-19 government shutdown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.  </w:t>
                  </w:r>
                  <w:r w:rsidRPr="0078241A">
                    <w:rPr>
                      <w:sz w:val="20"/>
                      <w:szCs w:val="20"/>
                      <w:lang w:val="en-US"/>
                    </w:rPr>
                    <w:t xml:space="preserve">Jon </w:t>
                  </w: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78241A">
                    <w:rPr>
                      <w:sz w:val="20"/>
                      <w:szCs w:val="20"/>
                      <w:lang w:val="en-US"/>
                    </w:rPr>
                    <w:t>s told by his employer that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he has to stop his business and </w:t>
                  </w:r>
                  <w:r w:rsidRPr="0078241A">
                    <w:rPr>
                      <w:sz w:val="20"/>
                      <w:szCs w:val="20"/>
                      <w:lang w:val="en-US"/>
                    </w:rPr>
                    <w:t xml:space="preserve">doesn’t have any work for Jon to do.  </w:t>
                  </w:r>
                  <w:r w:rsidRPr="00292C87">
                    <w:rPr>
                      <w:b/>
                      <w:bCs/>
                      <w:sz w:val="20"/>
                      <w:szCs w:val="20"/>
                      <w:lang w:val="en-US"/>
                    </w:rPr>
                    <w:t>This is a lawful stand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92C87">
                    <w:rPr>
                      <w:b/>
                      <w:bCs/>
                      <w:sz w:val="20"/>
                      <w:szCs w:val="20"/>
                      <w:lang w:val="en-US"/>
                    </w:rPr>
                    <w:t>down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92C87">
                    <w:rPr>
                      <w:sz w:val="20"/>
                      <w:szCs w:val="20"/>
                      <w:lang w:val="en-US"/>
                    </w:rPr>
                    <w:t>as the employer cannot choose to keep his gym open</w:t>
                  </w:r>
                  <w:r>
                    <w:rPr>
                      <w:sz w:val="20"/>
                      <w:szCs w:val="20"/>
                      <w:lang w:val="en-US"/>
                    </w:rPr>
                    <w:t>, the employer has no control over this.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842D1" w14:paraId="675247B6" w14:textId="77777777" w:rsidTr="003842D1">
              <w:tc>
                <w:tcPr>
                  <w:tcW w:w="7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9E0AB1" w14:textId="24147F22" w:rsidR="003842D1" w:rsidRDefault="003842D1" w:rsidP="0020044E">
                  <w:pPr>
                    <w:spacing w:after="1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15E13FE" wp14:editId="5131CC8B">
                        <wp:extent cx="325925" cy="32592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89643" cy="3896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0CE24B" w14:textId="6008529A" w:rsidR="003842D1" w:rsidRDefault="003842D1" w:rsidP="0020044E">
                  <w:pPr>
                    <w:spacing w:after="16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78241A">
                    <w:rPr>
                      <w:sz w:val="20"/>
                      <w:szCs w:val="20"/>
                      <w:lang w:val="en-US"/>
                    </w:rPr>
                    <w:t>Jes</w:t>
                  </w:r>
                  <w:proofErr w:type="spellEnd"/>
                  <w:r w:rsidRPr="0078241A">
                    <w:rPr>
                      <w:sz w:val="20"/>
                      <w:szCs w:val="20"/>
                      <w:lang w:val="en-US"/>
                    </w:rPr>
                    <w:t xml:space="preserve"> works in a retail store that was not shut down but there has been a large downturn of work. 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Her employer has decided that they don’t need as many staff, it is not profitable to keep the store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Jes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is working in open. 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Jes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is told she is stood down.  </w:t>
                  </w:r>
                  <w:r w:rsidRPr="00292C87">
                    <w:rPr>
                      <w:b/>
                      <w:bCs/>
                      <w:sz w:val="20"/>
                      <w:szCs w:val="20"/>
                      <w:lang w:val="en-US"/>
                    </w:rPr>
                    <w:t>This is not a lawful stand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292C87">
                    <w:rPr>
                      <w:b/>
                      <w:bCs/>
                      <w:sz w:val="20"/>
                      <w:szCs w:val="20"/>
                      <w:lang w:val="en-US"/>
                    </w:rPr>
                    <w:t>down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as the employer has made an economic choice not to open a store, the employer has control over whether or not to open the store.</w:t>
                  </w:r>
                </w:p>
              </w:tc>
            </w:tr>
          </w:tbl>
          <w:p w14:paraId="5444784D" w14:textId="64823A1C" w:rsidR="00562173" w:rsidRPr="0078241A" w:rsidRDefault="00562173" w:rsidP="0020044E">
            <w:pPr>
              <w:spacing w:after="160"/>
              <w:jc w:val="both"/>
              <w:rPr>
                <w:sz w:val="20"/>
                <w:szCs w:val="20"/>
              </w:rPr>
            </w:pPr>
          </w:p>
        </w:tc>
      </w:tr>
    </w:tbl>
    <w:bookmarkEnd w:id="2"/>
    <w:p w14:paraId="3C8FC083" w14:textId="03CAF9FB" w:rsidR="00353919" w:rsidRDefault="00353919" w:rsidP="00353919">
      <w:pP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</w:pPr>
      <w: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lastRenderedPageBreak/>
        <w:t xml:space="preserve">Stand </w:t>
      </w:r>
      <w:r w:rsidR="003842D1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d</w:t>
      </w:r>
      <w: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 xml:space="preserve">own 2: </w:t>
      </w:r>
      <w:bookmarkStart w:id="3" w:name="_Hlk43407925"/>
      <w:r w:rsidRPr="00353919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‘</w:t>
      </w:r>
      <w:proofErr w:type="spellStart"/>
      <w:r w:rsidR="00FD6E5E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JobKeeper</w:t>
      </w:r>
      <w:proofErr w:type="spellEnd"/>
      <w:r w:rsidRPr="00353919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 xml:space="preserve"> Enabling Stand Down Direction</w:t>
      </w:r>
      <w:bookmarkEnd w:id="3"/>
      <w:r w:rsidRPr="00353919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’</w:t>
      </w:r>
    </w:p>
    <w:p w14:paraId="4093F765" w14:textId="77777777" w:rsidR="00353919" w:rsidRDefault="00353919" w:rsidP="00353919">
      <w:pPr>
        <w:jc w:val="both"/>
        <w:rPr>
          <w:sz w:val="20"/>
          <w:szCs w:val="20"/>
        </w:rPr>
      </w:pPr>
    </w:p>
    <w:p w14:paraId="1684C6C2" w14:textId="60B875B4" w:rsidR="009D1A62" w:rsidRDefault="009D1A62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9D1A62"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="00FD6E5E">
        <w:rPr>
          <w:rFonts w:asciiTheme="minorHAnsi" w:hAnsiTheme="minorHAnsi" w:cstheme="minorHAnsi"/>
          <w:sz w:val="20"/>
          <w:szCs w:val="20"/>
        </w:rPr>
        <w:t>JobKeeper</w:t>
      </w:r>
      <w:proofErr w:type="spellEnd"/>
      <w:r w:rsidRPr="009D1A62">
        <w:rPr>
          <w:rFonts w:asciiTheme="minorHAnsi" w:hAnsiTheme="minorHAnsi" w:cstheme="minorHAnsi"/>
          <w:sz w:val="20"/>
          <w:szCs w:val="20"/>
        </w:rPr>
        <w:t xml:space="preserve"> Enabling Stand Down Direction</w:t>
      </w:r>
      <w:r>
        <w:rPr>
          <w:rFonts w:asciiTheme="minorHAnsi" w:hAnsiTheme="minorHAnsi" w:cstheme="minorHAnsi"/>
          <w:sz w:val="20"/>
          <w:szCs w:val="20"/>
        </w:rPr>
        <w:t>’ is a direction by an employer on an employee.</w:t>
      </w:r>
    </w:p>
    <w:p w14:paraId="59CCB563" w14:textId="77777777" w:rsidR="009D1A62" w:rsidRDefault="009D1A62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employer must be:-</w:t>
      </w:r>
    </w:p>
    <w:p w14:paraId="4332FF9D" w14:textId="66A10B60" w:rsidR="009D1A62" w:rsidRDefault="00353919" w:rsidP="00292C87">
      <w:pPr>
        <w:pStyle w:val="ListParagraph"/>
        <w:numPr>
          <w:ilvl w:val="2"/>
          <w:numId w:val="25"/>
        </w:numPr>
        <w:ind w:left="1134" w:firstLine="0"/>
        <w:jc w:val="both"/>
        <w:rPr>
          <w:rFonts w:asciiTheme="minorHAnsi" w:hAnsiTheme="minorHAnsi" w:cstheme="minorHAnsi"/>
          <w:sz w:val="20"/>
          <w:szCs w:val="20"/>
        </w:rPr>
      </w:pPr>
      <w:r w:rsidRPr="009D1A62">
        <w:rPr>
          <w:rFonts w:asciiTheme="minorHAnsi" w:hAnsiTheme="minorHAnsi" w:cstheme="minorHAnsi"/>
          <w:sz w:val="20"/>
          <w:szCs w:val="20"/>
        </w:rPr>
        <w:t xml:space="preserve">eligible for </w:t>
      </w:r>
      <w:proofErr w:type="spellStart"/>
      <w:r w:rsidR="00FD6E5E">
        <w:rPr>
          <w:rFonts w:asciiTheme="minorHAnsi" w:hAnsiTheme="minorHAnsi" w:cstheme="minorHAnsi"/>
          <w:sz w:val="20"/>
          <w:szCs w:val="20"/>
        </w:rPr>
        <w:t>JobKeeper</w:t>
      </w:r>
      <w:proofErr w:type="spellEnd"/>
      <w:r w:rsidRPr="009D1A62">
        <w:rPr>
          <w:rFonts w:asciiTheme="minorHAnsi" w:hAnsiTheme="minorHAnsi" w:cstheme="minorHAnsi"/>
          <w:sz w:val="20"/>
          <w:szCs w:val="20"/>
        </w:rPr>
        <w:t xml:space="preserve"> scheme at the time</w:t>
      </w:r>
      <w:r w:rsidR="009D1A62">
        <w:rPr>
          <w:rFonts w:asciiTheme="minorHAnsi" w:hAnsiTheme="minorHAnsi" w:cstheme="minorHAnsi"/>
          <w:sz w:val="20"/>
          <w:szCs w:val="20"/>
        </w:rPr>
        <w:t xml:space="preserve"> of the direction,</w:t>
      </w:r>
      <w:r w:rsidRPr="009D1A62">
        <w:rPr>
          <w:rFonts w:asciiTheme="minorHAnsi" w:hAnsiTheme="minorHAnsi" w:cstheme="minorHAnsi"/>
          <w:sz w:val="20"/>
          <w:szCs w:val="20"/>
        </w:rPr>
        <w:t xml:space="preserve"> and </w:t>
      </w:r>
    </w:p>
    <w:p w14:paraId="7B3C4E78" w14:textId="70A7203C" w:rsidR="00353919" w:rsidRPr="003842D1" w:rsidRDefault="00353919" w:rsidP="003842D1">
      <w:pPr>
        <w:pStyle w:val="ListParagraph"/>
        <w:numPr>
          <w:ilvl w:val="2"/>
          <w:numId w:val="25"/>
        </w:numPr>
        <w:ind w:left="1134" w:firstLine="0"/>
        <w:jc w:val="both"/>
        <w:rPr>
          <w:rFonts w:asciiTheme="minorHAnsi" w:hAnsiTheme="minorHAnsi" w:cstheme="minorHAnsi"/>
          <w:sz w:val="20"/>
          <w:szCs w:val="20"/>
        </w:rPr>
      </w:pPr>
      <w:r w:rsidRPr="003842D1">
        <w:rPr>
          <w:rFonts w:asciiTheme="minorHAnsi" w:hAnsiTheme="minorHAnsi" w:cstheme="minorHAnsi"/>
          <w:sz w:val="20"/>
          <w:szCs w:val="20"/>
        </w:rPr>
        <w:t xml:space="preserve">eligible for </w:t>
      </w:r>
      <w:proofErr w:type="spellStart"/>
      <w:r w:rsidR="00FD6E5E" w:rsidRPr="003842D1">
        <w:rPr>
          <w:rFonts w:asciiTheme="minorHAnsi" w:hAnsiTheme="minorHAnsi" w:cstheme="minorHAnsi"/>
          <w:sz w:val="20"/>
          <w:szCs w:val="20"/>
        </w:rPr>
        <w:t>JobKeeper</w:t>
      </w:r>
      <w:proofErr w:type="spellEnd"/>
      <w:r w:rsidRPr="003842D1">
        <w:rPr>
          <w:rFonts w:asciiTheme="minorHAnsi" w:hAnsiTheme="minorHAnsi" w:cstheme="minorHAnsi"/>
          <w:sz w:val="20"/>
          <w:szCs w:val="20"/>
        </w:rPr>
        <w:t xml:space="preserve"> payments for the employee for the relevant period.</w:t>
      </w:r>
    </w:p>
    <w:p w14:paraId="568C9468" w14:textId="77777777" w:rsidR="003842D1" w:rsidRPr="009D1A62" w:rsidRDefault="003842D1" w:rsidP="003842D1">
      <w:pPr>
        <w:pStyle w:val="ListParagraph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737B0C5E" w14:textId="6AF5B772" w:rsidR="009D1A62" w:rsidRDefault="00353919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3919">
        <w:rPr>
          <w:rFonts w:asciiTheme="minorHAnsi" w:hAnsiTheme="minorHAnsi" w:cstheme="minorHAnsi"/>
          <w:sz w:val="20"/>
          <w:szCs w:val="20"/>
        </w:rPr>
        <w:t>The direction can only be made if the employee cannot be usefully employed for their normal days or hours because of changes to business attributable to</w:t>
      </w:r>
      <w:r w:rsidR="009D1A62">
        <w:rPr>
          <w:rFonts w:asciiTheme="minorHAnsi" w:hAnsiTheme="minorHAnsi" w:cstheme="minorHAnsi"/>
          <w:sz w:val="20"/>
          <w:szCs w:val="20"/>
        </w:rPr>
        <w:t>:</w:t>
      </w:r>
    </w:p>
    <w:p w14:paraId="6FED2108" w14:textId="3EB0103B" w:rsidR="009D1A62" w:rsidRPr="003842D1" w:rsidRDefault="00353919" w:rsidP="003842D1">
      <w:pPr>
        <w:pStyle w:val="ListParagraph"/>
        <w:numPr>
          <w:ilvl w:val="0"/>
          <w:numId w:val="30"/>
        </w:numPr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42D1">
        <w:rPr>
          <w:rFonts w:asciiTheme="minorHAnsi" w:hAnsiTheme="minorHAnsi" w:cstheme="minorHAnsi"/>
          <w:b/>
          <w:bCs/>
          <w:sz w:val="20"/>
          <w:szCs w:val="20"/>
        </w:rPr>
        <w:t>the COVID</w:t>
      </w:r>
      <w:r w:rsidRPr="003842D1">
        <w:rPr>
          <w:rFonts w:asciiTheme="minorHAnsi" w:hAnsiTheme="minorHAnsi" w:cstheme="minorHAnsi"/>
          <w:b/>
          <w:bCs/>
          <w:sz w:val="20"/>
          <w:szCs w:val="20"/>
        </w:rPr>
        <w:noBreakHyphen/>
        <w:t>19 pandemic</w:t>
      </w:r>
      <w:r w:rsidRPr="003842D1">
        <w:rPr>
          <w:rFonts w:asciiTheme="minorHAnsi" w:hAnsiTheme="minorHAnsi" w:cstheme="minorHAnsi"/>
          <w:sz w:val="20"/>
          <w:szCs w:val="20"/>
        </w:rPr>
        <w:t xml:space="preserve">; or    </w:t>
      </w:r>
    </w:p>
    <w:p w14:paraId="539B413C" w14:textId="171E2277" w:rsidR="00353919" w:rsidRDefault="00353919" w:rsidP="003842D1">
      <w:pPr>
        <w:pStyle w:val="ListParagraph"/>
        <w:numPr>
          <w:ilvl w:val="0"/>
          <w:numId w:val="30"/>
        </w:numPr>
        <w:ind w:left="1418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42D1">
        <w:rPr>
          <w:rFonts w:asciiTheme="minorHAnsi" w:hAnsiTheme="minorHAnsi" w:cstheme="minorHAnsi"/>
          <w:b/>
          <w:bCs/>
          <w:sz w:val="20"/>
          <w:szCs w:val="20"/>
        </w:rPr>
        <w:t>government initiatives to slow the transmission of COVID</w:t>
      </w:r>
      <w:r w:rsidRPr="003842D1">
        <w:rPr>
          <w:rFonts w:asciiTheme="minorHAnsi" w:hAnsiTheme="minorHAnsi" w:cstheme="minorHAnsi"/>
          <w:b/>
          <w:bCs/>
          <w:sz w:val="20"/>
          <w:szCs w:val="20"/>
        </w:rPr>
        <w:noBreakHyphen/>
        <w:t>19</w:t>
      </w:r>
      <w:r w:rsidRPr="003842D1">
        <w:rPr>
          <w:rFonts w:asciiTheme="minorHAnsi" w:hAnsiTheme="minorHAnsi" w:cstheme="minorHAnsi"/>
          <w:sz w:val="20"/>
          <w:szCs w:val="20"/>
        </w:rPr>
        <w:t>.</w:t>
      </w:r>
    </w:p>
    <w:p w14:paraId="7A1CE64D" w14:textId="77777777" w:rsidR="003842D1" w:rsidRPr="003842D1" w:rsidRDefault="003842D1" w:rsidP="003842D1">
      <w:pPr>
        <w:pStyle w:val="ListParagraph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06228D84" w14:textId="71E2A934" w:rsidR="00353919" w:rsidRPr="00353919" w:rsidRDefault="00353919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3919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="00FD6E5E">
        <w:rPr>
          <w:rFonts w:asciiTheme="minorHAnsi" w:hAnsiTheme="minorHAnsi" w:cstheme="minorHAnsi"/>
          <w:b/>
          <w:bCs/>
          <w:sz w:val="20"/>
          <w:szCs w:val="20"/>
        </w:rPr>
        <w:t>JobKeeper</w:t>
      </w:r>
      <w:proofErr w:type="spellEnd"/>
      <w:r w:rsidRPr="00353919">
        <w:rPr>
          <w:rFonts w:asciiTheme="minorHAnsi" w:hAnsiTheme="minorHAnsi" w:cstheme="minorHAnsi"/>
          <w:b/>
          <w:bCs/>
          <w:sz w:val="20"/>
          <w:szCs w:val="20"/>
        </w:rPr>
        <w:t xml:space="preserve"> enabling stand down direction</w:t>
      </w:r>
      <w:r w:rsidRPr="00353919">
        <w:rPr>
          <w:rFonts w:asciiTheme="minorHAnsi" w:hAnsiTheme="minorHAnsi" w:cstheme="minorHAnsi"/>
          <w:sz w:val="20"/>
          <w:szCs w:val="20"/>
        </w:rPr>
        <w:t xml:space="preserve"> is for the employee not to work on a day or days on which the employee would usually work; or work for a lesser period than they would ordinarily work; or work less hours, which can be nil. </w:t>
      </w:r>
    </w:p>
    <w:p w14:paraId="769BB7F3" w14:textId="599AE016" w:rsidR="00353919" w:rsidRPr="00353919" w:rsidRDefault="004D4B01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e</w:t>
      </w:r>
      <w:r w:rsidR="00353919" w:rsidRPr="00353919">
        <w:rPr>
          <w:rFonts w:asciiTheme="minorHAnsi" w:hAnsiTheme="minorHAnsi" w:cstheme="minorHAnsi"/>
          <w:sz w:val="20"/>
          <w:szCs w:val="20"/>
        </w:rPr>
        <w:t xml:space="preserve">mployer must satisfy the wage condition, pay the employee either the </w:t>
      </w:r>
      <w:proofErr w:type="spellStart"/>
      <w:r w:rsidR="00FD6E5E">
        <w:rPr>
          <w:rFonts w:asciiTheme="minorHAnsi" w:hAnsiTheme="minorHAnsi" w:cstheme="minorHAnsi"/>
          <w:sz w:val="20"/>
          <w:szCs w:val="20"/>
        </w:rPr>
        <w:t>JobKeeper</w:t>
      </w:r>
      <w:proofErr w:type="spellEnd"/>
      <w:r w:rsidR="00353919" w:rsidRPr="00353919">
        <w:rPr>
          <w:rFonts w:asciiTheme="minorHAnsi" w:hAnsiTheme="minorHAnsi" w:cstheme="minorHAnsi"/>
          <w:sz w:val="20"/>
          <w:szCs w:val="20"/>
        </w:rPr>
        <w:t xml:space="preserve"> payment or for work performed (whatever is greater) and give the employee the same hourly pay.</w:t>
      </w:r>
    </w:p>
    <w:p w14:paraId="4EECCB8E" w14:textId="77777777" w:rsidR="00353919" w:rsidRPr="00353919" w:rsidRDefault="00353919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3919">
        <w:rPr>
          <w:rFonts w:asciiTheme="minorHAnsi" w:hAnsiTheme="minorHAnsi" w:cstheme="minorHAnsi"/>
          <w:sz w:val="20"/>
          <w:szCs w:val="20"/>
        </w:rPr>
        <w:t xml:space="preserve">The direction must be </w:t>
      </w:r>
      <w:r w:rsidRPr="00353919">
        <w:rPr>
          <w:rFonts w:asciiTheme="minorHAnsi" w:hAnsiTheme="minorHAnsi" w:cstheme="minorHAnsi"/>
          <w:b/>
          <w:bCs/>
          <w:sz w:val="20"/>
          <w:szCs w:val="20"/>
          <w:u w:val="single"/>
        </w:rPr>
        <w:t>safe</w:t>
      </w:r>
      <w:r w:rsidRPr="00353919">
        <w:rPr>
          <w:rFonts w:asciiTheme="minorHAnsi" w:hAnsiTheme="minorHAnsi" w:cstheme="minorHAnsi"/>
          <w:sz w:val="20"/>
          <w:szCs w:val="20"/>
        </w:rPr>
        <w:t>, having regard to but not limited to nature and spread of COVID-19.</w:t>
      </w:r>
    </w:p>
    <w:p w14:paraId="27711899" w14:textId="77777777" w:rsidR="009D1A62" w:rsidRDefault="009D1A62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 e</w:t>
      </w:r>
      <w:r w:rsidR="00353919" w:rsidRPr="00353919">
        <w:rPr>
          <w:rFonts w:asciiTheme="minorHAnsi" w:hAnsiTheme="minorHAnsi" w:cstheme="minorHAnsi"/>
          <w:sz w:val="20"/>
          <w:szCs w:val="20"/>
        </w:rPr>
        <w:t xml:space="preserve">mployee can ask to take any paid or unpaid leave before or during the stand down. </w:t>
      </w:r>
    </w:p>
    <w:p w14:paraId="6D49DE2D" w14:textId="4A7FE496" w:rsidR="00353919" w:rsidRPr="00353919" w:rsidRDefault="00353919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3919">
        <w:rPr>
          <w:rFonts w:asciiTheme="minorHAnsi" w:hAnsiTheme="minorHAnsi" w:cstheme="minorHAnsi"/>
          <w:sz w:val="20"/>
          <w:szCs w:val="20"/>
        </w:rPr>
        <w:t>An employee can’t be stood down when on approved leave or authorised absence from work.</w:t>
      </w:r>
    </w:p>
    <w:p w14:paraId="45DD4B26" w14:textId="77777777" w:rsidR="00353919" w:rsidRPr="00353919" w:rsidRDefault="00353919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3919">
        <w:rPr>
          <w:rFonts w:asciiTheme="minorHAnsi" w:hAnsiTheme="minorHAnsi" w:cstheme="minorHAnsi"/>
          <w:sz w:val="20"/>
          <w:szCs w:val="20"/>
        </w:rPr>
        <w:t>The employee remains an employee and stills accrue leave entitlements.</w:t>
      </w:r>
    </w:p>
    <w:p w14:paraId="5598D2BC" w14:textId="7BCFFE60" w:rsidR="00353919" w:rsidRDefault="00353919" w:rsidP="009D1A62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53919">
        <w:rPr>
          <w:rFonts w:asciiTheme="minorHAnsi" w:hAnsiTheme="minorHAnsi" w:cstheme="minorHAnsi"/>
          <w:sz w:val="20"/>
          <w:szCs w:val="20"/>
        </w:rPr>
        <w:t>If you disagree with the employer decision, application is to the Fair Work Commission</w:t>
      </w:r>
    </w:p>
    <w:p w14:paraId="755E9A17" w14:textId="494A4FE1" w:rsidR="00353919" w:rsidRDefault="00353919" w:rsidP="009D1A62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A62" w14:paraId="6CAE751E" w14:textId="77777777" w:rsidTr="0020044E">
        <w:tc>
          <w:tcPr>
            <w:tcW w:w="9628" w:type="dxa"/>
            <w:shd w:val="clear" w:color="auto" w:fill="F2F2F2" w:themeFill="background1" w:themeFillShade="F2"/>
          </w:tcPr>
          <w:p w14:paraId="2BFF935D" w14:textId="03CA0ECF" w:rsidR="009D1A62" w:rsidRPr="00973775" w:rsidRDefault="009D1A62" w:rsidP="0020044E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36"/>
                <w:szCs w:val="36"/>
              </w:rPr>
              <w:t>Example</w:t>
            </w:r>
          </w:p>
          <w:p w14:paraId="06C5156E" w14:textId="77777777" w:rsidR="009D1A62" w:rsidRDefault="009D1A62" w:rsidP="0020044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4515B430" w14:textId="5E5EFC7B" w:rsidR="009D1A62" w:rsidRPr="0078241A" w:rsidRDefault="00A30518" w:rsidP="0020044E">
            <w:pPr>
              <w:spacing w:after="160"/>
              <w:jc w:val="both"/>
              <w:rPr>
                <w:sz w:val="20"/>
                <w:szCs w:val="20"/>
              </w:rPr>
            </w:pPr>
            <w:r w:rsidRPr="00A30518">
              <w:rPr>
                <w:sz w:val="20"/>
                <w:szCs w:val="20"/>
                <w:lang w:val="en-US"/>
              </w:rPr>
              <w:t xml:space="preserve">Jen also works at </w:t>
            </w:r>
            <w:r>
              <w:rPr>
                <w:sz w:val="20"/>
                <w:szCs w:val="20"/>
                <w:lang w:val="en-US"/>
              </w:rPr>
              <w:t>a gym</w:t>
            </w:r>
            <w:r w:rsidRPr="00A30518">
              <w:rPr>
                <w:sz w:val="20"/>
                <w:szCs w:val="20"/>
                <w:lang w:val="en-US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 xml:space="preserve">Both her and the employer qualify for </w:t>
            </w:r>
            <w:proofErr w:type="spellStart"/>
            <w:r w:rsidR="00FD6E5E">
              <w:rPr>
                <w:sz w:val="20"/>
                <w:szCs w:val="20"/>
                <w:lang w:val="en-US"/>
              </w:rPr>
              <w:t>JobKeeper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Pr="00A30518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As a government initiative to slow down the transmission of COVID-19 gyms cannot open.  Her employer has issued a </w:t>
            </w:r>
            <w:r w:rsidRPr="009D1A62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proofErr w:type="spellStart"/>
            <w:r w:rsidR="00FD6E5E">
              <w:rPr>
                <w:rFonts w:asciiTheme="minorHAnsi" w:hAnsiTheme="minorHAnsi" w:cstheme="minorHAnsi"/>
                <w:sz w:val="20"/>
                <w:szCs w:val="20"/>
              </w:rPr>
              <w:t>JobKeeper</w:t>
            </w:r>
            <w:proofErr w:type="spellEnd"/>
            <w:r w:rsidRPr="009D1A62">
              <w:rPr>
                <w:rFonts w:asciiTheme="minorHAnsi" w:hAnsiTheme="minorHAnsi" w:cstheme="minorHAnsi"/>
                <w:sz w:val="20"/>
                <w:szCs w:val="20"/>
              </w:rPr>
              <w:t xml:space="preserve"> Enabling Stand Down Direction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 on Jen.</w:t>
            </w:r>
            <w:r w:rsidRPr="00A30518">
              <w:rPr>
                <w:sz w:val="20"/>
                <w:szCs w:val="20"/>
                <w:lang w:val="en-US"/>
              </w:rPr>
              <w:t xml:space="preserve">  Although Jen </w:t>
            </w:r>
            <w:r>
              <w:rPr>
                <w:sz w:val="20"/>
                <w:szCs w:val="20"/>
                <w:lang w:val="en-US"/>
              </w:rPr>
              <w:t xml:space="preserve">usually </w:t>
            </w:r>
            <w:r w:rsidRPr="00A30518">
              <w:rPr>
                <w:sz w:val="20"/>
                <w:szCs w:val="20"/>
                <w:lang w:val="en-US"/>
              </w:rPr>
              <w:t xml:space="preserve">earned $1,900 per fortnight, she will only receive $1,500 (before tax) per fortnight from her employer, which she can get due to the </w:t>
            </w:r>
            <w:proofErr w:type="spellStart"/>
            <w:r w:rsidR="00FD6E5E">
              <w:rPr>
                <w:sz w:val="20"/>
                <w:szCs w:val="20"/>
                <w:lang w:val="en-US"/>
              </w:rPr>
              <w:t>JobKeeper</w:t>
            </w:r>
            <w:proofErr w:type="spellEnd"/>
            <w:r w:rsidRPr="00A30518">
              <w:rPr>
                <w:sz w:val="20"/>
                <w:szCs w:val="20"/>
                <w:lang w:val="en-US"/>
              </w:rPr>
              <w:t xml:space="preserve"> scheme.</w:t>
            </w:r>
            <w:r>
              <w:rPr>
                <w:sz w:val="20"/>
                <w:szCs w:val="20"/>
                <w:lang w:val="en-US"/>
              </w:rPr>
              <w:t xml:space="preserve"> (See COVID-19 Employment Fact Sheet 2 June 2020 for information about </w:t>
            </w:r>
            <w:proofErr w:type="spellStart"/>
            <w:r w:rsidR="00FD6E5E">
              <w:rPr>
                <w:sz w:val="20"/>
                <w:szCs w:val="20"/>
                <w:lang w:val="en-US"/>
              </w:rPr>
              <w:t>JobKeeper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payments).</w:t>
            </w:r>
          </w:p>
        </w:tc>
      </w:tr>
    </w:tbl>
    <w:p w14:paraId="652108E3" w14:textId="77777777" w:rsidR="003842D1" w:rsidRPr="003842D1" w:rsidRDefault="003842D1" w:rsidP="00F825AB">
      <w:pPr>
        <w:spacing w:after="160"/>
        <w:rPr>
          <w:rFonts w:asciiTheme="minorHAnsi" w:hAnsiTheme="minorHAnsi" w:cstheme="minorHAnsi"/>
          <w:color w:val="808080" w:themeColor="background1" w:themeShade="80"/>
          <w:sz w:val="24"/>
          <w:u w:val="single"/>
        </w:rPr>
      </w:pPr>
    </w:p>
    <w:p w14:paraId="16A47656" w14:textId="41BC0538" w:rsidR="008D4BC0" w:rsidRDefault="00F825AB" w:rsidP="00F825AB">
      <w:pPr>
        <w:spacing w:after="160"/>
        <w:rPr>
          <w:rFonts w:asciiTheme="minorHAnsi" w:hAnsiTheme="minorHAnsi" w:cstheme="minorHAnsi"/>
          <w:color w:val="808080" w:themeColor="background1" w:themeShade="80"/>
          <w:sz w:val="36"/>
          <w:szCs w:val="36"/>
          <w:u w:val="single"/>
        </w:rPr>
      </w:pPr>
      <w:r w:rsidRPr="00F825AB">
        <w:rPr>
          <w:rFonts w:asciiTheme="minorHAnsi" w:hAnsiTheme="minorHAnsi" w:cstheme="minorHAnsi"/>
          <w:color w:val="808080" w:themeColor="background1" w:themeShade="80"/>
          <w:sz w:val="36"/>
          <w:szCs w:val="36"/>
          <w:u w:val="single"/>
        </w:rPr>
        <w:t>Where can I get help or more information</w:t>
      </w:r>
    </w:p>
    <w:p w14:paraId="583FFDE3" w14:textId="77777777" w:rsidR="005D67C4" w:rsidRPr="00F825AB" w:rsidRDefault="005D67C4" w:rsidP="00F825AB">
      <w:pPr>
        <w:spacing w:after="16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842D1" w14:paraId="6C112C55" w14:textId="77777777" w:rsidTr="00F825AB">
        <w:tc>
          <w:tcPr>
            <w:tcW w:w="2405" w:type="dxa"/>
          </w:tcPr>
          <w:p w14:paraId="6BDEDA8E" w14:textId="79801B6C" w:rsidR="00F825AB" w:rsidRDefault="00F825AB" w:rsidP="00201D48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2A8F7B1" wp14:editId="34E7AB5E">
                  <wp:extent cx="747728" cy="368300"/>
                  <wp:effectExtent l="0" t="0" r="0" b="0"/>
                  <wp:docPr id="14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D8AB98-99AB-4D6B-94DA-E1D6238D2B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2ED8AB98-99AB-4D6B-94DA-E1D6238D2B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58024" b="11652"/>
                          <a:stretch/>
                        </pic:blipFill>
                        <pic:spPr>
                          <a:xfrm>
                            <a:off x="0" y="0"/>
                            <a:ext cx="1172178" cy="57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28DCF8F8" w14:textId="34F56CF6" w:rsidR="00F825AB" w:rsidRPr="003842D1" w:rsidRDefault="00F825AB" w:rsidP="00F825AB">
            <w:pPr>
              <w:jc w:val="both"/>
              <w:rPr>
                <w:b/>
                <w:bCs/>
                <w:sz w:val="20"/>
                <w:szCs w:val="20"/>
              </w:rPr>
            </w:pPr>
            <w:r w:rsidRPr="00737857">
              <w:rPr>
                <w:b/>
                <w:bCs/>
                <w:sz w:val="20"/>
                <w:szCs w:val="20"/>
              </w:rPr>
              <w:t xml:space="preserve">Kingsford Legal Centre </w:t>
            </w:r>
            <w:r w:rsidR="00292C87">
              <w:rPr>
                <w:b/>
                <w:bCs/>
                <w:sz w:val="20"/>
                <w:szCs w:val="20"/>
              </w:rPr>
              <w:t>– Legal Advice</w:t>
            </w:r>
          </w:p>
          <w:p w14:paraId="40481185" w14:textId="77777777" w:rsidR="00F825AB" w:rsidRDefault="00F825AB" w:rsidP="00F825AB">
            <w:pPr>
              <w:pStyle w:val="ListParagraph"/>
              <w:numPr>
                <w:ilvl w:val="0"/>
                <w:numId w:val="16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7B7795">
              <w:rPr>
                <w:sz w:val="20"/>
                <w:szCs w:val="20"/>
              </w:rPr>
              <w:t xml:space="preserve">email </w:t>
            </w:r>
            <w:hyperlink r:id="rId12" w:history="1">
              <w:r w:rsidRPr="000645D1">
                <w:rPr>
                  <w:rStyle w:val="Hyperlink"/>
                  <w:sz w:val="20"/>
                  <w:szCs w:val="20"/>
                </w:rPr>
                <w:t>legal@unsw.edu.au</w:t>
              </w:r>
            </w:hyperlink>
            <w:r w:rsidRPr="007B7795">
              <w:rPr>
                <w:sz w:val="20"/>
                <w:szCs w:val="20"/>
              </w:rPr>
              <w:t xml:space="preserve">, </w:t>
            </w:r>
          </w:p>
          <w:p w14:paraId="27D4E379" w14:textId="5CF5F315" w:rsidR="00F825AB" w:rsidRDefault="00F825AB" w:rsidP="00F825AB">
            <w:pPr>
              <w:pStyle w:val="ListParagraph"/>
              <w:numPr>
                <w:ilvl w:val="0"/>
                <w:numId w:val="16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7B7795">
              <w:rPr>
                <w:sz w:val="20"/>
                <w:szCs w:val="20"/>
              </w:rPr>
              <w:t xml:space="preserve">complete the online form on our website or </w:t>
            </w:r>
          </w:p>
          <w:p w14:paraId="5F7379B6" w14:textId="02D22931" w:rsidR="00F825AB" w:rsidRPr="00F825AB" w:rsidRDefault="00F825AB" w:rsidP="00F825AB">
            <w:pPr>
              <w:pStyle w:val="ListParagraph"/>
              <w:numPr>
                <w:ilvl w:val="0"/>
                <w:numId w:val="16"/>
              </w:numPr>
              <w:ind w:left="174" w:hanging="174"/>
              <w:jc w:val="both"/>
              <w:rPr>
                <w:sz w:val="20"/>
                <w:szCs w:val="20"/>
              </w:rPr>
            </w:pPr>
            <w:r w:rsidRPr="00F825AB">
              <w:rPr>
                <w:sz w:val="20"/>
                <w:szCs w:val="20"/>
              </w:rPr>
              <w:t xml:space="preserve">call (02) 9385 </w:t>
            </w:r>
            <w:r w:rsidR="00292C87">
              <w:rPr>
                <w:sz w:val="20"/>
                <w:szCs w:val="20"/>
              </w:rPr>
              <w:t>9</w:t>
            </w:r>
            <w:r w:rsidRPr="00F825AB">
              <w:rPr>
                <w:sz w:val="20"/>
                <w:szCs w:val="20"/>
              </w:rPr>
              <w:t>566 (</w:t>
            </w:r>
            <w:r w:rsidR="00292C87">
              <w:rPr>
                <w:sz w:val="20"/>
                <w:szCs w:val="20"/>
              </w:rPr>
              <w:t xml:space="preserve">Monday- Friday </w:t>
            </w:r>
            <w:r w:rsidRPr="00F825AB">
              <w:rPr>
                <w:sz w:val="20"/>
                <w:szCs w:val="20"/>
              </w:rPr>
              <w:t>9am – 1pm</w:t>
            </w:r>
            <w:r w:rsidR="00292C87">
              <w:rPr>
                <w:sz w:val="20"/>
                <w:szCs w:val="20"/>
              </w:rPr>
              <w:t>, 2pm – 5pm)</w:t>
            </w:r>
          </w:p>
        </w:tc>
      </w:tr>
      <w:tr w:rsidR="003842D1" w14:paraId="417550B5" w14:textId="77777777" w:rsidTr="00F825AB">
        <w:tc>
          <w:tcPr>
            <w:tcW w:w="2405" w:type="dxa"/>
          </w:tcPr>
          <w:p w14:paraId="0343A97E" w14:textId="196A0AFB" w:rsidR="003842D1" w:rsidRDefault="003842D1" w:rsidP="00201D48">
            <w:pPr>
              <w:spacing w:after="160" w:line="259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340DDC" wp14:editId="2C04801F">
                  <wp:extent cx="730250" cy="411199"/>
                  <wp:effectExtent l="0" t="0" r="0" b="8255"/>
                  <wp:docPr id="17" name="Picture 17" descr="Migrant Employment Legal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grant Employment Legal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396" cy="4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3BB390F9" w14:textId="77777777" w:rsidR="003842D1" w:rsidRDefault="003842D1" w:rsidP="003842D1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Migrant Employment Legal Service- Legal Advice for Migrants</w:t>
            </w:r>
          </w:p>
          <w:p w14:paraId="72CD872E" w14:textId="77777777" w:rsidR="003842D1" w:rsidRPr="003842D1" w:rsidRDefault="003842D1" w:rsidP="003842D1">
            <w:pPr>
              <w:pStyle w:val="ListParagraph"/>
              <w:numPr>
                <w:ilvl w:val="0"/>
                <w:numId w:val="32"/>
              </w:numPr>
              <w:spacing w:line="259" w:lineRule="auto"/>
              <w:ind w:left="174" w:hanging="14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842D1">
              <w:rPr>
                <w:rFonts w:asciiTheme="minorHAnsi" w:hAnsiTheme="minorHAnsi" w:cstheme="minorHAnsi"/>
                <w:sz w:val="21"/>
                <w:szCs w:val="21"/>
              </w:rPr>
              <w:t>Call (02) 8002 1203</w:t>
            </w:r>
          </w:p>
          <w:p w14:paraId="55CA002B" w14:textId="51C7F109" w:rsidR="003842D1" w:rsidRPr="00737857" w:rsidRDefault="003842D1" w:rsidP="003842D1">
            <w:pPr>
              <w:jc w:val="both"/>
              <w:rPr>
                <w:b/>
                <w:bCs/>
                <w:sz w:val="20"/>
                <w:szCs w:val="20"/>
              </w:rPr>
            </w:pPr>
            <w:r w:rsidRPr="003842D1">
              <w:rPr>
                <w:rFonts w:asciiTheme="minorHAnsi" w:hAnsiTheme="minorHAnsi" w:cstheme="minorHAnsi"/>
                <w:sz w:val="21"/>
                <w:szCs w:val="21"/>
              </w:rPr>
              <w:t xml:space="preserve">Complete the online form on their website: </w:t>
            </w:r>
            <w:hyperlink r:id="rId14" w:history="1">
              <w:r w:rsidRPr="003842D1">
                <w:rPr>
                  <w:color w:val="0000FF"/>
                  <w:u w:val="single"/>
                </w:rPr>
                <w:t>https://mels.org.au/contact/</w:t>
              </w:r>
            </w:hyperlink>
          </w:p>
        </w:tc>
      </w:tr>
      <w:tr w:rsidR="003842D1" w14:paraId="11D88B65" w14:textId="77777777" w:rsidTr="00F825AB">
        <w:tc>
          <w:tcPr>
            <w:tcW w:w="2405" w:type="dxa"/>
          </w:tcPr>
          <w:p w14:paraId="69DEA453" w14:textId="30582C0E" w:rsidR="00F825AB" w:rsidRDefault="00F825AB" w:rsidP="00201D48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19EF43F" wp14:editId="79268119">
                  <wp:extent cx="746013" cy="533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10" cy="61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07CD3F0F" w14:textId="3F5EDA9C" w:rsidR="00F825AB" w:rsidRPr="003842D1" w:rsidRDefault="00F825AB" w:rsidP="00F825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Your local community Legal Centre</w:t>
            </w:r>
            <w:r w:rsidR="00292C87">
              <w:rPr>
                <w:b/>
                <w:bCs/>
                <w:sz w:val="20"/>
                <w:szCs w:val="20"/>
              </w:rPr>
              <w:t>- Legal advice</w:t>
            </w:r>
          </w:p>
          <w:p w14:paraId="67F8CC42" w14:textId="77777777" w:rsidR="00F825AB" w:rsidRDefault="00F825AB" w:rsidP="00F825AB">
            <w:pPr>
              <w:pStyle w:val="ListParagraph"/>
              <w:numPr>
                <w:ilvl w:val="0"/>
                <w:numId w:val="17"/>
              </w:numPr>
              <w:ind w:left="17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 Law Access on </w:t>
            </w:r>
            <w:r w:rsidRPr="006E5E91">
              <w:rPr>
                <w:sz w:val="20"/>
                <w:szCs w:val="20"/>
              </w:rPr>
              <w:t>1300 888 529</w:t>
            </w:r>
          </w:p>
          <w:p w14:paraId="1D52F047" w14:textId="5BB79F36" w:rsidR="00F825AB" w:rsidRPr="00F825AB" w:rsidRDefault="00F825AB" w:rsidP="00F825AB">
            <w:pPr>
              <w:pStyle w:val="ListParagraph"/>
              <w:numPr>
                <w:ilvl w:val="0"/>
                <w:numId w:val="17"/>
              </w:numPr>
              <w:ind w:left="174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the CLCNSW websit</w:t>
            </w:r>
            <w:r w:rsidRPr="00292C87">
              <w:rPr>
                <w:sz w:val="20"/>
                <w:szCs w:val="20"/>
              </w:rPr>
              <w:t xml:space="preserve">e: </w:t>
            </w:r>
            <w:hyperlink r:id="rId16" w:history="1">
              <w:r w:rsidRPr="00292C87">
                <w:rPr>
                  <w:rFonts w:cstheme="minorBidi"/>
                  <w:color w:val="0000FF"/>
                  <w:sz w:val="20"/>
                  <w:szCs w:val="20"/>
                  <w:u w:val="single"/>
                </w:rPr>
                <w:t>https://www.clcnsw.org.au/find-legal-help</w:t>
              </w:r>
            </w:hyperlink>
          </w:p>
        </w:tc>
      </w:tr>
      <w:tr w:rsidR="003842D1" w14:paraId="485A031A" w14:textId="77777777" w:rsidTr="00F825AB">
        <w:tc>
          <w:tcPr>
            <w:tcW w:w="2405" w:type="dxa"/>
          </w:tcPr>
          <w:p w14:paraId="3B684CA0" w14:textId="79D99FCB" w:rsidR="00F825AB" w:rsidRDefault="0062416A" w:rsidP="00201D48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drawing>
                <wp:inline distT="0" distB="0" distL="0" distR="0" wp14:anchorId="2CD4352B" wp14:editId="466948FC">
                  <wp:extent cx="768227" cy="4318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26" cy="45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</w:tcPr>
          <w:p w14:paraId="5ECDABF0" w14:textId="78A54BA6" w:rsidR="00F825AB" w:rsidRPr="0062416A" w:rsidRDefault="0062416A" w:rsidP="003842D1">
            <w:pPr>
              <w:spacing w:line="259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2416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Fair Work Australia (Information and complaint body)</w:t>
            </w:r>
          </w:p>
          <w:p w14:paraId="2402FE38" w14:textId="3484CA6A" w:rsidR="00F825AB" w:rsidRPr="00292C87" w:rsidRDefault="00F825AB" w:rsidP="003842D1">
            <w:pPr>
              <w:pStyle w:val="ListParagraph"/>
              <w:numPr>
                <w:ilvl w:val="0"/>
                <w:numId w:val="24"/>
              </w:numPr>
              <w:spacing w:after="0" w:line="259" w:lineRule="auto"/>
              <w:ind w:left="180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2C87">
              <w:rPr>
                <w:rFonts w:asciiTheme="minorHAnsi" w:hAnsiTheme="minorHAnsi" w:cstheme="minorHAnsi"/>
                <w:sz w:val="20"/>
                <w:szCs w:val="20"/>
              </w:rPr>
              <w:t xml:space="preserve">For information about </w:t>
            </w:r>
            <w:r w:rsidR="004C0CAA" w:rsidRPr="00292C87">
              <w:rPr>
                <w:rFonts w:asciiTheme="minorHAnsi" w:hAnsiTheme="minorHAnsi" w:cstheme="minorHAnsi"/>
                <w:sz w:val="20"/>
                <w:szCs w:val="20"/>
              </w:rPr>
              <w:t>making a complaint</w:t>
            </w:r>
          </w:p>
          <w:p w14:paraId="48D4CAA3" w14:textId="7E765075" w:rsidR="004C0CAA" w:rsidRPr="003842D1" w:rsidRDefault="004D4B01" w:rsidP="003842D1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180" w:hanging="142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history="1">
              <w:r w:rsidR="004C0CAA" w:rsidRPr="003842D1">
                <w:rPr>
                  <w:rFonts w:cstheme="minorBidi"/>
                  <w:color w:val="0000FF"/>
                  <w:sz w:val="16"/>
                  <w:szCs w:val="16"/>
                  <w:u w:val="single"/>
                </w:rPr>
                <w:t>https://www.fairwork.gov.au/how-we-will-help/templates-and-guides/fact-sheets/rights-and-obligations/employment-conditions-during-natural-disasters-and-emergencies</w:t>
              </w:r>
            </w:hyperlink>
          </w:p>
          <w:p w14:paraId="2B50730A" w14:textId="7D08DEB6" w:rsidR="00F825AB" w:rsidRPr="00292C87" w:rsidRDefault="004D4B01" w:rsidP="003842D1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180" w:hanging="14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4C0CAA" w:rsidRPr="003842D1">
                <w:rPr>
                  <w:rStyle w:val="Hyperlink"/>
                  <w:rFonts w:cstheme="minorBidi"/>
                  <w:sz w:val="16"/>
                  <w:szCs w:val="16"/>
                </w:rPr>
                <w:t>https://www.fwc.gov.au/resources/benchbooks/</w:t>
              </w:r>
              <w:r w:rsidR="00FD6E5E" w:rsidRPr="003842D1">
                <w:rPr>
                  <w:rStyle w:val="Hyperlink"/>
                  <w:rFonts w:cstheme="minorBidi"/>
                  <w:sz w:val="16"/>
                  <w:szCs w:val="16"/>
                </w:rPr>
                <w:t>JobKeeper</w:t>
              </w:r>
              <w:r w:rsidR="004C0CAA" w:rsidRPr="003842D1">
                <w:rPr>
                  <w:rStyle w:val="Hyperlink"/>
                  <w:rFonts w:cstheme="minorBidi"/>
                  <w:sz w:val="16"/>
                  <w:szCs w:val="16"/>
                </w:rPr>
                <w:t>-disputes-benchbook</w:t>
              </w:r>
            </w:hyperlink>
          </w:p>
        </w:tc>
      </w:tr>
    </w:tbl>
    <w:p w14:paraId="56DC45DB" w14:textId="4E53E489" w:rsidR="00F825AB" w:rsidRPr="00F825AB" w:rsidRDefault="00F825AB" w:rsidP="00F825AB">
      <w:pPr>
        <w:tabs>
          <w:tab w:val="left" w:pos="7271"/>
        </w:tabs>
        <w:rPr>
          <w:rFonts w:asciiTheme="minorHAnsi" w:hAnsiTheme="minorHAnsi" w:cstheme="minorHAnsi"/>
          <w:sz w:val="21"/>
          <w:szCs w:val="21"/>
        </w:rPr>
      </w:pPr>
    </w:p>
    <w:sectPr w:rsidR="00F825AB" w:rsidRPr="00F825AB" w:rsidSect="005621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12" w:right="1123" w:bottom="284" w:left="114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82E1" w14:textId="77777777" w:rsidR="00F977A1" w:rsidRDefault="00F977A1" w:rsidP="00360215">
      <w:pPr>
        <w:spacing w:line="240" w:lineRule="auto"/>
      </w:pPr>
      <w:r>
        <w:separator/>
      </w:r>
    </w:p>
  </w:endnote>
  <w:endnote w:type="continuationSeparator" w:id="0">
    <w:p w14:paraId="304F77DC" w14:textId="77777777" w:rsidR="00F977A1" w:rsidRDefault="00F977A1" w:rsidP="00360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Body)">
    <w:altName w:val="Arial"/>
    <w:charset w:val="00"/>
    <w:family w:val="roman"/>
    <w:pitch w:val="default"/>
  </w:font>
  <w:font w:name="Times New Roman (Body CS)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6F47" w14:textId="77777777" w:rsidR="003842D1" w:rsidRDefault="00384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128F" w14:textId="77777777" w:rsidR="00360215" w:rsidRDefault="00936F6D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CF816B8" wp14:editId="548C94A4">
              <wp:simplePos x="0" y="0"/>
              <wp:positionH relativeFrom="column">
                <wp:posOffset>-172085</wp:posOffset>
              </wp:positionH>
              <wp:positionV relativeFrom="paragraph">
                <wp:posOffset>43653</wp:posOffset>
              </wp:positionV>
              <wp:extent cx="567690" cy="249555"/>
              <wp:effectExtent l="0" t="0" r="3810" b="4445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EFA6405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97C8F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16DC136C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816B8" id="Rectangle 19" o:spid="_x0000_s1026" style="position:absolute;margin-left:-13.55pt;margin-top:3.45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" fillcolor="gray [1629]" stroked="f">
              <v:textbox>
                <w:txbxContent>
                  <w:p w14:paraId="6EFA6405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E97C8F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16DC136C" w14:textId="77777777"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4864" behindDoc="0" locked="0" layoutInCell="1" allowOverlap="1" wp14:anchorId="302F44E6" wp14:editId="207305EC">
          <wp:simplePos x="0" y="0"/>
          <wp:positionH relativeFrom="column">
            <wp:posOffset>3923030</wp:posOffset>
          </wp:positionH>
          <wp:positionV relativeFrom="paragraph">
            <wp:posOffset>-243043</wp:posOffset>
          </wp:positionV>
          <wp:extent cx="2784727" cy="755088"/>
          <wp:effectExtent l="0" t="0" r="0" b="0"/>
          <wp:wrapNone/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rporate%20Logo/PNG_Web/01_Sydney%20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727" cy="75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35D6" w14:textId="29142A7B" w:rsidR="00936F6D" w:rsidRDefault="00936F6D" w:rsidP="00232626">
    <w:pPr>
      <w:pStyle w:val="Footeroption"/>
      <w:tabs>
        <w:tab w:val="right" w:pos="9026"/>
      </w:tabs>
    </w:pPr>
    <w:r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19F86FFF" wp14:editId="6AED3CBC">
          <wp:simplePos x="0" y="0"/>
          <wp:positionH relativeFrom="column">
            <wp:posOffset>3938270</wp:posOffset>
          </wp:positionH>
          <wp:positionV relativeFrom="paragraph">
            <wp:posOffset>-13261</wp:posOffset>
          </wp:positionV>
          <wp:extent cx="2784727" cy="755088"/>
          <wp:effectExtent l="0" t="0" r="0" b="0"/>
          <wp:wrapNone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rporate%20Logo/PNG_Web/01_Sydney%20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727" cy="75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7B011" w14:textId="77777777" w:rsidR="007B7795" w:rsidRDefault="00936F6D" w:rsidP="007B7795">
    <w:pPr>
      <w:pStyle w:val="Footeroption"/>
      <w:tabs>
        <w:tab w:val="left" w:pos="1868"/>
        <w:tab w:val="left" w:pos="3607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A3FF3DB" wp14:editId="727AE0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7690" cy="249555"/>
              <wp:effectExtent l="0" t="0" r="3810" b="4445"/>
              <wp:wrapNone/>
              <wp:docPr id="1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F2868B" w14:textId="77777777" w:rsidR="00936F6D" w:rsidRPr="00DA326C" w:rsidRDefault="00936F6D" w:rsidP="00936F6D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48206FF7" w14:textId="77777777" w:rsidR="00936F6D" w:rsidRDefault="00936F6D" w:rsidP="00936F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FF3DB" id="_x0000_s1028" style="position:absolute;margin-left:0;margin-top:0;width:44.7pt;height:19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" fillcolor="gray [1629]" stroked="f">
              <v:textbox>
                <w:txbxContent>
                  <w:p w14:paraId="59F2868B" w14:textId="77777777" w:rsidR="00936F6D" w:rsidRPr="00DA326C" w:rsidRDefault="00936F6D" w:rsidP="00936F6D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48206FF7" w14:textId="77777777" w:rsidR="00936F6D" w:rsidRDefault="00936F6D" w:rsidP="00936F6D"/>
                </w:txbxContent>
              </v:textbox>
            </v:rect>
          </w:pict>
        </mc:Fallback>
      </mc:AlternateContent>
    </w:r>
    <w:r w:rsidR="007B7795">
      <w:tab/>
    </w:r>
  </w:p>
  <w:tbl>
    <w:tblPr>
      <w:tblStyle w:val="TableGrid"/>
      <w:tblW w:w="0" w:type="auto"/>
      <w:tblInd w:w="846" w:type="dxa"/>
      <w:tblLook w:val="04A0" w:firstRow="1" w:lastRow="0" w:firstColumn="1" w:lastColumn="0" w:noHBand="0" w:noVBand="1"/>
    </w:tblPr>
    <w:tblGrid>
      <w:gridCol w:w="5386"/>
    </w:tblGrid>
    <w:tr w:rsidR="007B7795" w14:paraId="185C7D90" w14:textId="77777777" w:rsidTr="00737857">
      <w:tc>
        <w:tcPr>
          <w:tcW w:w="5386" w:type="dxa"/>
          <w:tcBorders>
            <w:top w:val="nil"/>
            <w:left w:val="nil"/>
            <w:bottom w:val="nil"/>
            <w:right w:val="nil"/>
          </w:tcBorders>
        </w:tcPr>
        <w:p w14:paraId="73DA4A2C" w14:textId="74E8E6D3" w:rsidR="007B7795" w:rsidRDefault="007B7795" w:rsidP="007B7795">
          <w:pPr>
            <w:spacing w:line="240" w:lineRule="auto"/>
            <w:jc w:val="both"/>
          </w:pPr>
          <w:r w:rsidRPr="00737857">
            <w:rPr>
              <w:rFonts w:ascii="Calibri" w:hAnsi="Calibri" w:cs="Calibri"/>
              <w:color w:val="808080" w:themeColor="background1" w:themeShade="80"/>
              <w:shd w:val="clear" w:color="auto" w:fill="FFFFFF"/>
            </w:rPr>
            <w:t>This information is only intended as a guide and should not be used as a substitute for legal advice.</w:t>
          </w:r>
          <w:r w:rsidRPr="00737857">
            <w:rPr>
              <w:rFonts w:ascii="Calibri" w:hAnsi="Calibri" w:cs="Calibri"/>
              <w:color w:val="808080" w:themeColor="background1" w:themeShade="80"/>
              <w:bdr w:val="none" w:sz="0" w:space="0" w:color="auto" w:frame="1"/>
              <w:shd w:val="clear" w:color="auto" w:fill="FFFFFF"/>
            </w:rPr>
            <w:t>   This information relates to the law as it applies in the State of New South Wales, Australia.  No responsibility is taken for any loss suffered as a result of the information presented.  </w:t>
          </w:r>
        </w:p>
      </w:tc>
    </w:tr>
  </w:tbl>
  <w:p w14:paraId="57645C02" w14:textId="1DD1F9C5" w:rsidR="00EA450A" w:rsidRPr="00232626" w:rsidRDefault="007B7795" w:rsidP="007B7795">
    <w:pPr>
      <w:pStyle w:val="Footeroption"/>
      <w:tabs>
        <w:tab w:val="left" w:pos="1868"/>
        <w:tab w:val="left" w:pos="3607"/>
      </w:tabs>
    </w:pPr>
    <w:r>
      <w:tab/>
    </w:r>
    <w:r w:rsidRPr="007B7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F3EFE" w14:textId="77777777" w:rsidR="00F977A1" w:rsidRDefault="00F977A1" w:rsidP="00360215">
      <w:pPr>
        <w:spacing w:line="240" w:lineRule="auto"/>
      </w:pPr>
      <w:r>
        <w:separator/>
      </w:r>
    </w:p>
  </w:footnote>
  <w:footnote w:type="continuationSeparator" w:id="0">
    <w:p w14:paraId="3A586512" w14:textId="77777777" w:rsidR="00F977A1" w:rsidRDefault="00F977A1" w:rsidP="00360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8E3C" w14:textId="77777777" w:rsidR="003842D1" w:rsidRDefault="00384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BB77" w14:textId="77777777" w:rsidR="00936F6D" w:rsidRDefault="00936F6D">
    <w:pPr>
      <w:pStyle w:val="Head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3077D2DD" wp14:editId="7FE12FEA">
          <wp:simplePos x="723014" y="446567"/>
          <wp:positionH relativeFrom="page">
            <wp:align>left</wp:align>
          </wp:positionH>
          <wp:positionV relativeFrom="page">
            <wp:align>top</wp:align>
          </wp:positionV>
          <wp:extent cx="7581600" cy="280800"/>
          <wp:effectExtent l="0" t="0" r="635" b="0"/>
          <wp:wrapNone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LC A4 Header Str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A2B1" w14:textId="630DE6C6" w:rsidR="00EA450A" w:rsidRDefault="00527D45" w:rsidP="00EA450A">
    <w:pPr>
      <w:pStyle w:val="Header"/>
    </w:pPr>
    <w:r w:rsidRPr="00F977A1">
      <w:rPr>
        <w:rFonts w:asciiTheme="minorHAnsi" w:eastAsia="Batang" w:hAnsiTheme="minorHAnsi" w:cstheme="minorBidi"/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631DE93E" wp14:editId="7BAF62BD">
              <wp:simplePos x="0" y="0"/>
              <wp:positionH relativeFrom="page">
                <wp:posOffset>5721350</wp:posOffset>
              </wp:positionH>
              <wp:positionV relativeFrom="paragraph">
                <wp:posOffset>-88265</wp:posOffset>
              </wp:positionV>
              <wp:extent cx="1501775" cy="868680"/>
              <wp:effectExtent l="0" t="0" r="22225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6360F" w14:textId="40396F78" w:rsidR="00F977A1" w:rsidRDefault="00F977A1" w:rsidP="00F977A1">
                          <w:pPr>
                            <w:pStyle w:val="Header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COVID</w:t>
                          </w:r>
                          <w:r w:rsidR="00FA04D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- 19</w:t>
                          </w:r>
                        </w:p>
                        <w:p w14:paraId="5CC3C8F6" w14:textId="77777777" w:rsidR="0086341A" w:rsidRPr="0086341A" w:rsidRDefault="0086341A" w:rsidP="0086341A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after="160" w:line="240" w:lineRule="auto"/>
                            <w:jc w:val="center"/>
                            <w:rPr>
                              <w:rFonts w:asciiTheme="minorHAnsi" w:eastAsia="Batang" w:hAnsiTheme="minorHAnsi" w:cs="Arial"/>
                              <w:b/>
                              <w:color w:val="808080" w:themeColor="background1" w:themeShade="80"/>
                              <w:sz w:val="24"/>
                            </w:rPr>
                          </w:pPr>
                          <w:r w:rsidRPr="0086341A">
                            <w:rPr>
                              <w:rFonts w:asciiTheme="minorHAnsi" w:eastAsia="Batang" w:hAnsiTheme="minorHAnsi" w:cs="Arial"/>
                              <w:b/>
                              <w:color w:val="808080" w:themeColor="background1" w:themeShade="80"/>
                              <w:sz w:val="24"/>
                            </w:rPr>
                            <w:t>Employment Law</w:t>
                          </w:r>
                        </w:p>
                        <w:p w14:paraId="2134B724" w14:textId="36216156" w:rsidR="00F977A1" w:rsidRDefault="00F977A1" w:rsidP="00F977A1">
                          <w:pPr>
                            <w:pStyle w:val="Header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675F1F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Fact Sheet </w:t>
                          </w:r>
                          <w:r w:rsidR="00353919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0DC4DF85" w14:textId="6FD792B3" w:rsidR="007B7795" w:rsidRPr="00675F1F" w:rsidRDefault="007B7795" w:rsidP="00F977A1">
                          <w:pPr>
                            <w:pStyle w:val="Header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June 2020</w:t>
                          </w:r>
                        </w:p>
                        <w:p w14:paraId="7E62A3CF" w14:textId="77777777" w:rsidR="00F977A1" w:rsidRDefault="00F977A1" w:rsidP="00F977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DE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0.5pt;margin-top:-6.95pt;width:118.25pt;height:68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">
              <v:textbox>
                <w:txbxContent>
                  <w:p w14:paraId="3966360F" w14:textId="40396F78" w:rsidR="00F977A1" w:rsidRDefault="00F977A1" w:rsidP="00F977A1">
                    <w:pPr>
                      <w:pStyle w:val="Header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COVID</w:t>
                    </w:r>
                    <w:r w:rsidR="00FA04D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- 19</w:t>
                    </w:r>
                  </w:p>
                  <w:p w14:paraId="5CC3C8F6" w14:textId="77777777" w:rsidR="0086341A" w:rsidRPr="0086341A" w:rsidRDefault="0086341A" w:rsidP="0086341A">
                    <w:pPr>
                      <w:tabs>
                        <w:tab w:val="center" w:pos="4513"/>
                        <w:tab w:val="right" w:pos="9026"/>
                      </w:tabs>
                      <w:spacing w:after="160" w:line="240" w:lineRule="auto"/>
                      <w:jc w:val="center"/>
                      <w:rPr>
                        <w:rFonts w:asciiTheme="minorHAnsi" w:eastAsia="Batang" w:hAnsiTheme="minorHAnsi" w:cs="Arial"/>
                        <w:b/>
                        <w:color w:val="808080" w:themeColor="background1" w:themeShade="80"/>
                        <w:sz w:val="24"/>
                      </w:rPr>
                    </w:pPr>
                    <w:r w:rsidRPr="0086341A">
                      <w:rPr>
                        <w:rFonts w:asciiTheme="minorHAnsi" w:eastAsia="Batang" w:hAnsiTheme="minorHAnsi" w:cs="Arial"/>
                        <w:b/>
                        <w:color w:val="808080" w:themeColor="background1" w:themeShade="80"/>
                        <w:sz w:val="24"/>
                      </w:rPr>
                      <w:t>Employment Law</w:t>
                    </w:r>
                  </w:p>
                  <w:p w14:paraId="2134B724" w14:textId="36216156" w:rsidR="00F977A1" w:rsidRDefault="00F977A1" w:rsidP="00F977A1">
                    <w:pPr>
                      <w:pStyle w:val="Header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675F1F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Fact Sheet </w:t>
                    </w:r>
                    <w:r w:rsidR="00353919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2</w:t>
                    </w:r>
                  </w:p>
                  <w:p w14:paraId="0DC4DF85" w14:textId="6FD792B3" w:rsidR="007B7795" w:rsidRPr="00675F1F" w:rsidRDefault="007B7795" w:rsidP="00F977A1">
                    <w:pPr>
                      <w:pStyle w:val="Header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June 2020</w:t>
                    </w:r>
                  </w:p>
                  <w:p w14:paraId="7E62A3CF" w14:textId="77777777" w:rsidR="00F977A1" w:rsidRDefault="00F977A1" w:rsidP="00F977A1"/>
                </w:txbxContent>
              </v:textbox>
              <w10:wrap type="square" anchorx="page"/>
            </v:shape>
          </w:pict>
        </mc:Fallback>
      </mc:AlternateContent>
    </w:r>
    <w:r w:rsidR="00D41DCD">
      <w:rPr>
        <w:noProof/>
      </w:rPr>
      <w:drawing>
        <wp:anchor distT="0" distB="0" distL="114300" distR="114300" simplePos="0" relativeHeight="251680768" behindDoc="1" locked="0" layoutInCell="1" allowOverlap="1" wp14:anchorId="77B6E474" wp14:editId="0EBFD011">
          <wp:simplePos x="0" y="0"/>
          <wp:positionH relativeFrom="page">
            <wp:align>right</wp:align>
          </wp:positionH>
          <wp:positionV relativeFrom="page">
            <wp:posOffset>-18107</wp:posOffset>
          </wp:positionV>
          <wp:extent cx="7549200" cy="2739600"/>
          <wp:effectExtent l="0" t="0" r="0" b="3810"/>
          <wp:wrapNone/>
          <wp:docPr id="21" name="Picture 21" descr="UNSW Kingsford Legal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LC A4 Header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27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261E45" w14:textId="77777777" w:rsidR="00EA450A" w:rsidRDefault="00EA450A" w:rsidP="00EA450A">
    <w:pPr>
      <w:pStyle w:val="Header"/>
    </w:pPr>
  </w:p>
  <w:p w14:paraId="2263F8DC" w14:textId="77777777" w:rsidR="00EA450A" w:rsidRDefault="00EA450A" w:rsidP="00EA450A">
    <w:pPr>
      <w:pStyle w:val="Header"/>
    </w:pPr>
  </w:p>
  <w:p w14:paraId="704EE7CF" w14:textId="77777777" w:rsidR="00EA450A" w:rsidRDefault="00EA450A" w:rsidP="00EA450A">
    <w:pPr>
      <w:pStyle w:val="Header"/>
    </w:pPr>
  </w:p>
  <w:p w14:paraId="1E1FF2E0" w14:textId="77777777" w:rsidR="00EA450A" w:rsidRDefault="00EA450A" w:rsidP="00EA450A">
    <w:pPr>
      <w:pStyle w:val="Header"/>
    </w:pPr>
  </w:p>
  <w:p w14:paraId="4AB54CD2" w14:textId="77777777" w:rsidR="00EA450A" w:rsidRDefault="00EA450A" w:rsidP="00EA450A">
    <w:pPr>
      <w:pStyle w:val="Header"/>
    </w:pPr>
  </w:p>
  <w:p w14:paraId="2850FF23" w14:textId="77777777" w:rsidR="00EA450A" w:rsidRDefault="00EA450A" w:rsidP="00EA450A">
    <w:pPr>
      <w:pStyle w:val="Header"/>
    </w:pPr>
  </w:p>
  <w:p w14:paraId="4658BC4E" w14:textId="77777777" w:rsidR="00EA450A" w:rsidRDefault="00EA450A" w:rsidP="00EA450A">
    <w:pPr>
      <w:pStyle w:val="Header"/>
    </w:pPr>
  </w:p>
  <w:p w14:paraId="553CC6F7" w14:textId="77777777" w:rsidR="00EA450A" w:rsidRDefault="00EA450A" w:rsidP="00EA450A">
    <w:pPr>
      <w:pStyle w:val="Header"/>
    </w:pPr>
  </w:p>
  <w:p w14:paraId="17A9C847" w14:textId="77777777" w:rsidR="00EA450A" w:rsidRDefault="00EA450A" w:rsidP="00EA450A">
    <w:pPr>
      <w:pStyle w:val="Header"/>
    </w:pPr>
  </w:p>
  <w:p w14:paraId="6774F766" w14:textId="77777777" w:rsidR="00EA450A" w:rsidRDefault="00EA450A" w:rsidP="00EA450A">
    <w:pPr>
      <w:pStyle w:val="Header"/>
    </w:pPr>
  </w:p>
  <w:p w14:paraId="0D43F952" w14:textId="77777777" w:rsidR="00EA450A" w:rsidRDefault="00EA450A" w:rsidP="00EA450A">
    <w:pPr>
      <w:pStyle w:val="Header"/>
    </w:pPr>
  </w:p>
  <w:p w14:paraId="03C07C89" w14:textId="77777777" w:rsidR="00EA450A" w:rsidRPr="00360215" w:rsidRDefault="00EA450A" w:rsidP="00EA450A">
    <w:pPr>
      <w:pStyle w:val="Header"/>
    </w:pPr>
  </w:p>
  <w:p w14:paraId="0A763AA9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E78"/>
    <w:multiLevelType w:val="hybridMultilevel"/>
    <w:tmpl w:val="FA0E8DD2"/>
    <w:lvl w:ilvl="0" w:tplc="E3D0499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474927"/>
    <w:multiLevelType w:val="hybridMultilevel"/>
    <w:tmpl w:val="276000C2"/>
    <w:lvl w:ilvl="0" w:tplc="6B4A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ED4B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4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CA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E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F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6A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B1011F"/>
    <w:multiLevelType w:val="hybridMultilevel"/>
    <w:tmpl w:val="600E7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0DD9"/>
    <w:multiLevelType w:val="hybridMultilevel"/>
    <w:tmpl w:val="853CC61C"/>
    <w:lvl w:ilvl="0" w:tplc="3D1EF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2F93"/>
    <w:multiLevelType w:val="hybridMultilevel"/>
    <w:tmpl w:val="99B8C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0F71"/>
    <w:multiLevelType w:val="hybridMultilevel"/>
    <w:tmpl w:val="1DE4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8186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5238"/>
    <w:multiLevelType w:val="hybridMultilevel"/>
    <w:tmpl w:val="E0C0C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0F49"/>
    <w:multiLevelType w:val="hybridMultilevel"/>
    <w:tmpl w:val="B17C92B6"/>
    <w:lvl w:ilvl="0" w:tplc="3DAC5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C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E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6E7A0"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64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1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E9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DF7CDA"/>
    <w:multiLevelType w:val="hybridMultilevel"/>
    <w:tmpl w:val="29DAF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A34545"/>
    <w:multiLevelType w:val="hybridMultilevel"/>
    <w:tmpl w:val="69265D1C"/>
    <w:lvl w:ilvl="0" w:tplc="696CB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CE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E7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D966"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24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6F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A5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4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6B2237"/>
    <w:multiLevelType w:val="hybridMultilevel"/>
    <w:tmpl w:val="7FD82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E56B07"/>
    <w:multiLevelType w:val="hybridMultilevel"/>
    <w:tmpl w:val="972ACD0A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E40708A"/>
    <w:multiLevelType w:val="hybridMultilevel"/>
    <w:tmpl w:val="B5A4C2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427C6"/>
    <w:multiLevelType w:val="hybridMultilevel"/>
    <w:tmpl w:val="04BC2100"/>
    <w:lvl w:ilvl="0" w:tplc="11BA6AD8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49547E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B6EC1"/>
    <w:multiLevelType w:val="hybridMultilevel"/>
    <w:tmpl w:val="6E589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C227C"/>
    <w:multiLevelType w:val="hybridMultilevel"/>
    <w:tmpl w:val="320ECE6E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13E72B4"/>
    <w:multiLevelType w:val="hybridMultilevel"/>
    <w:tmpl w:val="480AF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70D"/>
    <w:multiLevelType w:val="hybridMultilevel"/>
    <w:tmpl w:val="142C5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24834"/>
    <w:multiLevelType w:val="hybridMultilevel"/>
    <w:tmpl w:val="21645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A34F1A"/>
    <w:multiLevelType w:val="hybridMultilevel"/>
    <w:tmpl w:val="DB30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05454"/>
    <w:multiLevelType w:val="hybridMultilevel"/>
    <w:tmpl w:val="ACB2CF7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4E621CF"/>
    <w:multiLevelType w:val="hybridMultilevel"/>
    <w:tmpl w:val="77D8F998"/>
    <w:lvl w:ilvl="0" w:tplc="D44C1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8A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3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E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2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C2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AD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4B470E"/>
    <w:multiLevelType w:val="hybridMultilevel"/>
    <w:tmpl w:val="0D68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20B04"/>
    <w:multiLevelType w:val="hybridMultilevel"/>
    <w:tmpl w:val="ADA4E30E"/>
    <w:lvl w:ilvl="0" w:tplc="0E60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B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20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21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6F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1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0A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C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4C7C5D"/>
    <w:multiLevelType w:val="hybridMultilevel"/>
    <w:tmpl w:val="421EF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700F"/>
    <w:multiLevelType w:val="hybridMultilevel"/>
    <w:tmpl w:val="E766E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84D26"/>
    <w:multiLevelType w:val="hybridMultilevel"/>
    <w:tmpl w:val="F9E0A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61506"/>
    <w:multiLevelType w:val="hybridMultilevel"/>
    <w:tmpl w:val="7D2EC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16"/>
  </w:num>
  <w:num w:numId="7">
    <w:abstractNumId w:val="23"/>
  </w:num>
  <w:num w:numId="8">
    <w:abstractNumId w:val="15"/>
  </w:num>
  <w:num w:numId="9">
    <w:abstractNumId w:val="4"/>
  </w:num>
  <w:num w:numId="10">
    <w:abstractNumId w:val="26"/>
  </w:num>
  <w:num w:numId="11">
    <w:abstractNumId w:val="19"/>
  </w:num>
  <w:num w:numId="12">
    <w:abstractNumId w:val="18"/>
  </w:num>
  <w:num w:numId="13">
    <w:abstractNumId w:val="20"/>
  </w:num>
  <w:num w:numId="14">
    <w:abstractNumId w:val="17"/>
  </w:num>
  <w:num w:numId="15">
    <w:abstractNumId w:val="21"/>
  </w:num>
  <w:num w:numId="16">
    <w:abstractNumId w:val="13"/>
  </w:num>
  <w:num w:numId="17">
    <w:abstractNumId w:val="3"/>
  </w:num>
  <w:num w:numId="18">
    <w:abstractNumId w:val="31"/>
  </w:num>
  <w:num w:numId="19">
    <w:abstractNumId w:val="28"/>
  </w:num>
  <w:num w:numId="20">
    <w:abstractNumId w:val="29"/>
  </w:num>
  <w:num w:numId="21">
    <w:abstractNumId w:val="7"/>
  </w:num>
  <w:num w:numId="22">
    <w:abstractNumId w:val="10"/>
  </w:num>
  <w:num w:numId="23">
    <w:abstractNumId w:val="24"/>
  </w:num>
  <w:num w:numId="24">
    <w:abstractNumId w:val="30"/>
  </w:num>
  <w:num w:numId="25">
    <w:abstractNumId w:val="2"/>
  </w:num>
  <w:num w:numId="26">
    <w:abstractNumId w:val="25"/>
  </w:num>
  <w:num w:numId="27">
    <w:abstractNumId w:val="12"/>
  </w:num>
  <w:num w:numId="28">
    <w:abstractNumId w:val="27"/>
  </w:num>
  <w:num w:numId="29">
    <w:abstractNumId w:val="8"/>
  </w:num>
  <w:num w:numId="30">
    <w:abstractNumId w:val="14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A1"/>
    <w:rsid w:val="000267FB"/>
    <w:rsid w:val="00075653"/>
    <w:rsid w:val="00093E4D"/>
    <w:rsid w:val="00146F79"/>
    <w:rsid w:val="001809C4"/>
    <w:rsid w:val="001859C9"/>
    <w:rsid w:val="001A3CDA"/>
    <w:rsid w:val="001C5924"/>
    <w:rsid w:val="00201D48"/>
    <w:rsid w:val="00232626"/>
    <w:rsid w:val="0026701D"/>
    <w:rsid w:val="00292C87"/>
    <w:rsid w:val="00295DD0"/>
    <w:rsid w:val="002C14BE"/>
    <w:rsid w:val="002D1A11"/>
    <w:rsid w:val="002F7CEC"/>
    <w:rsid w:val="003073E5"/>
    <w:rsid w:val="003120C7"/>
    <w:rsid w:val="00334576"/>
    <w:rsid w:val="00343816"/>
    <w:rsid w:val="00352C8D"/>
    <w:rsid w:val="00353919"/>
    <w:rsid w:val="00360215"/>
    <w:rsid w:val="003842D1"/>
    <w:rsid w:val="003A6718"/>
    <w:rsid w:val="003A7FC9"/>
    <w:rsid w:val="003B651B"/>
    <w:rsid w:val="003C4B88"/>
    <w:rsid w:val="003D35A1"/>
    <w:rsid w:val="004145AE"/>
    <w:rsid w:val="0046375B"/>
    <w:rsid w:val="004A06B7"/>
    <w:rsid w:val="004C0CAA"/>
    <w:rsid w:val="004D4B01"/>
    <w:rsid w:val="00527D45"/>
    <w:rsid w:val="0053669E"/>
    <w:rsid w:val="00562173"/>
    <w:rsid w:val="00566735"/>
    <w:rsid w:val="0056691A"/>
    <w:rsid w:val="00592EA6"/>
    <w:rsid w:val="005A15EE"/>
    <w:rsid w:val="005D67C4"/>
    <w:rsid w:val="0062416A"/>
    <w:rsid w:val="00625084"/>
    <w:rsid w:val="00633EE4"/>
    <w:rsid w:val="0065182C"/>
    <w:rsid w:val="0068029B"/>
    <w:rsid w:val="006E5E91"/>
    <w:rsid w:val="006E7E10"/>
    <w:rsid w:val="007126B0"/>
    <w:rsid w:val="00737857"/>
    <w:rsid w:val="007525FE"/>
    <w:rsid w:val="00752E24"/>
    <w:rsid w:val="00762B79"/>
    <w:rsid w:val="0078241A"/>
    <w:rsid w:val="007A5F84"/>
    <w:rsid w:val="007B7795"/>
    <w:rsid w:val="007B77F2"/>
    <w:rsid w:val="007E4CB7"/>
    <w:rsid w:val="0086341A"/>
    <w:rsid w:val="00867C1F"/>
    <w:rsid w:val="00875989"/>
    <w:rsid w:val="00881B91"/>
    <w:rsid w:val="008D4BC0"/>
    <w:rsid w:val="008F1B36"/>
    <w:rsid w:val="00936F6D"/>
    <w:rsid w:val="00973775"/>
    <w:rsid w:val="00982B5B"/>
    <w:rsid w:val="00996493"/>
    <w:rsid w:val="009B2B47"/>
    <w:rsid w:val="009C42A7"/>
    <w:rsid w:val="009D1A62"/>
    <w:rsid w:val="00A30518"/>
    <w:rsid w:val="00A32070"/>
    <w:rsid w:val="00A75EE0"/>
    <w:rsid w:val="00AA32EF"/>
    <w:rsid w:val="00AC1C7E"/>
    <w:rsid w:val="00B05569"/>
    <w:rsid w:val="00B70EA8"/>
    <w:rsid w:val="00B743E0"/>
    <w:rsid w:val="00B81DC4"/>
    <w:rsid w:val="00BB1454"/>
    <w:rsid w:val="00C50151"/>
    <w:rsid w:val="00CC1070"/>
    <w:rsid w:val="00CC7612"/>
    <w:rsid w:val="00CE70B5"/>
    <w:rsid w:val="00D41DCD"/>
    <w:rsid w:val="00DA2B30"/>
    <w:rsid w:val="00DC69B4"/>
    <w:rsid w:val="00DD5D12"/>
    <w:rsid w:val="00DE5DA4"/>
    <w:rsid w:val="00E22625"/>
    <w:rsid w:val="00E50C69"/>
    <w:rsid w:val="00E63E06"/>
    <w:rsid w:val="00E75451"/>
    <w:rsid w:val="00E97C8F"/>
    <w:rsid w:val="00EA450A"/>
    <w:rsid w:val="00EA6CEA"/>
    <w:rsid w:val="00ED0F47"/>
    <w:rsid w:val="00EE5301"/>
    <w:rsid w:val="00EE7455"/>
    <w:rsid w:val="00F03E00"/>
    <w:rsid w:val="00F6284A"/>
    <w:rsid w:val="00F724CB"/>
    <w:rsid w:val="00F825AB"/>
    <w:rsid w:val="00F977A1"/>
    <w:rsid w:val="00FA04DC"/>
    <w:rsid w:val="00FA3EC5"/>
    <w:rsid w:val="00FA47E8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642B597"/>
  <w15:docId w15:val="{B623EBC6-3BDE-4C99-BE7F-A67D1A8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1B36"/>
    <w:pPr>
      <w:spacing w:after="0" w:line="264" w:lineRule="auto"/>
    </w:pPr>
    <w:rPr>
      <w:rFonts w:cstheme="minorBidi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7A1"/>
    <w:pPr>
      <w:keepNext/>
      <w:keepLines/>
      <w:numPr>
        <w:numId w:val="6"/>
      </w:numPr>
      <w:spacing w:before="40" w:after="120" w:line="259" w:lineRule="auto"/>
      <w:outlineLvl w:val="2"/>
    </w:pPr>
    <w:rPr>
      <w:rFonts w:asciiTheme="minorHAnsi" w:eastAsiaTheme="majorEastAsia" w:hAnsiTheme="minorHAnsi" w:cstheme="minorHAns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  <w:spacing w:after="60" w:line="276" w:lineRule="auto"/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 w:line="276" w:lineRule="auto"/>
      <w:ind w:left="936" w:right="936"/>
    </w:pPr>
    <w:rPr>
      <w:rFonts w:cs="Arial"/>
      <w:b/>
      <w:bCs/>
      <w:i/>
      <w:iCs/>
      <w:color w:val="595959" w:themeColor="text1" w:themeTint="A6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spacing w:after="60" w:line="276" w:lineRule="auto"/>
      <w:ind w:left="720"/>
      <w:contextualSpacing/>
    </w:pPr>
    <w:rPr>
      <w:rFonts w:cs="Arial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line="240" w:lineRule="auto"/>
    </w:pPr>
    <w:rPr>
      <w:rFonts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line="240" w:lineRule="auto"/>
    </w:pPr>
    <w:rPr>
      <w:rFonts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customStyle="1" w:styleId="MainText1">
    <w:name w:val="Main Text 1"/>
    <w:rsid w:val="008F1B36"/>
    <w:pPr>
      <w:spacing w:before="120" w:after="120" w:line="264" w:lineRule="auto"/>
    </w:pPr>
    <w:rPr>
      <w:rFonts w:cs="Arial (Body)"/>
      <w:color w:val="000000" w:themeColor="tex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977A1"/>
    <w:rPr>
      <w:rFonts w:asciiTheme="minorHAnsi" w:eastAsiaTheme="majorEastAsia" w:hAnsiTheme="minorHAnsi"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F977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D4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48"/>
    <w:rPr>
      <w:rFonts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B77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9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968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7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672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5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15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451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97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28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841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1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9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858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238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26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85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980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470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727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813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99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923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9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68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38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63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903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71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97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42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69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51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440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62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258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603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06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36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21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321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39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8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290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7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58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73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82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0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9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44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22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200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32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60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59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51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0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586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133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13">
          <w:marLeft w:val="512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851">
          <w:marLeft w:val="512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40">
          <w:marLeft w:val="512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563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380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214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3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910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25">
          <w:marLeft w:val="10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fairwork.gov.au/how-we-will-help/templates-and-guides/fact-sheets/rights-and-obligations/employment-conditions-during-natural-disasters-and-emergenci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legal@unsw.edu.au" TargetMode="External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clcnsw.org.au/find-legal-hel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fwc.gov.au/resources/benchbooks/jobkeeper-disputes-benchbo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mels.org.au/contac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AW\KLC\AllStaff\Non-Casework\KLC%20Templates\KLC%20Report%20Template%20-%20Nov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B0B747-E8D0-4217-800F-F6EA7732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KLC Report Template - Nov 2019</Template>
  <TotalTime>45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Duane</dc:creator>
  <cp:lastModifiedBy>Fiona Duane</cp:lastModifiedBy>
  <cp:revision>7</cp:revision>
  <dcterms:created xsi:type="dcterms:W3CDTF">2020-06-18T11:54:00Z</dcterms:created>
  <dcterms:modified xsi:type="dcterms:W3CDTF">2020-07-15T08:21:00Z</dcterms:modified>
</cp:coreProperties>
</file>